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4"/>
      </w:tblGrid>
      <w:tr w:rsidR="00C81637" w:rsidRPr="002D4D17" w14:paraId="3B936E8B" w14:textId="77777777" w:rsidTr="00C81637">
        <w:tc>
          <w:tcPr>
            <w:tcW w:w="9954" w:type="dxa"/>
          </w:tcPr>
          <w:p w14:paraId="23E24C3C" w14:textId="77777777" w:rsidR="00C81637" w:rsidRPr="002D4D17" w:rsidRDefault="00C81637" w:rsidP="006970DA">
            <w:pPr>
              <w:pStyle w:val="Title"/>
            </w:pPr>
            <w:r w:rsidRPr="002D4D17">
              <w:t>formulaire d</w:t>
            </w:r>
            <w:r w:rsidR="006970DA" w:rsidRPr="002D4D17">
              <w:t>e vérification de l</w:t>
            </w:r>
            <w:r w:rsidRPr="002D4D17">
              <w:t>’identi</w:t>
            </w:r>
            <w:r w:rsidR="006970DA" w:rsidRPr="002D4D17">
              <w:t>té</w:t>
            </w:r>
            <w:r w:rsidRPr="002D4D17">
              <w:t xml:space="preserve"> par l’agent</w:t>
            </w:r>
          </w:p>
        </w:tc>
      </w:tr>
    </w:tbl>
    <w:p w14:paraId="22048EAF" w14:textId="77777777" w:rsidR="00481B66" w:rsidRPr="002D4D17" w:rsidRDefault="00C81637" w:rsidP="00C81637">
      <w:pPr>
        <w:pStyle w:val="Texte-9points"/>
        <w:spacing w:after="200"/>
        <w:jc w:val="center"/>
      </w:pPr>
      <w:r w:rsidRPr="002D4D17">
        <w:t>(Emprunteur/Caution/Propriétaire véritable particulier)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1701"/>
        <w:gridCol w:w="3686"/>
      </w:tblGrid>
      <w:tr w:rsidR="00947EE7" w:rsidRPr="002D4D17" w14:paraId="626316AE" w14:textId="77777777" w:rsidTr="003658B3">
        <w:tc>
          <w:tcPr>
            <w:tcW w:w="5103" w:type="dxa"/>
            <w:gridSpan w:val="3"/>
          </w:tcPr>
          <w:p w14:paraId="23E28E4B" w14:textId="77777777" w:rsidR="00947EE7" w:rsidRPr="002D4D17" w:rsidRDefault="00947EE7" w:rsidP="003658B3">
            <w:pPr>
              <w:spacing w:before="60" w:after="60"/>
              <w:rPr>
                <w:rFonts w:cs="Arial"/>
                <w:b/>
                <w:spacing w:val="-4"/>
              </w:rPr>
            </w:pPr>
            <w:r w:rsidRPr="002D4D17">
              <w:rPr>
                <w:rFonts w:cs="Arial"/>
                <w:b/>
                <w:spacing w:val="-4"/>
              </w:rPr>
              <w:t>N</w:t>
            </w:r>
            <w:r w:rsidRPr="002D4D17">
              <w:rPr>
                <w:rFonts w:cs="Arial"/>
                <w:b/>
                <w:spacing w:val="-4"/>
                <w:vertAlign w:val="superscript"/>
              </w:rPr>
              <w:t>O</w:t>
            </w:r>
            <w:r w:rsidRPr="002D4D17">
              <w:rPr>
                <w:rFonts w:cs="Arial"/>
                <w:b/>
                <w:spacing w:val="-4"/>
              </w:rPr>
              <w:t xml:space="preserve"> DU PRÊT CONSENTI PAR CMLS FINANCIAL LTD.</w:t>
            </w:r>
            <w:r w:rsidR="003658B3" w:rsidRPr="002D4D17">
              <w:rPr>
                <w:rFonts w:cs="Arial"/>
                <w:b/>
                <w:spacing w:val="-4"/>
              </w:rPr>
              <w:t> 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7987FF" w14:textId="77777777" w:rsidR="00947EE7" w:rsidRPr="002D4D17" w:rsidRDefault="00947EE7" w:rsidP="003658B3">
            <w:pPr>
              <w:spacing w:before="60" w:after="60"/>
              <w:rPr>
                <w:rFonts w:cs="Arial"/>
              </w:rPr>
            </w:pPr>
          </w:p>
        </w:tc>
      </w:tr>
      <w:tr w:rsidR="00947EE7" w:rsidRPr="002D4D17" w14:paraId="3A0E0802" w14:textId="77777777" w:rsidTr="003658B3">
        <w:tc>
          <w:tcPr>
            <w:tcW w:w="2977" w:type="dxa"/>
          </w:tcPr>
          <w:p w14:paraId="0E69F146" w14:textId="77777777" w:rsidR="00947EE7" w:rsidRPr="002D4D17" w:rsidRDefault="003658B3" w:rsidP="003658B3">
            <w:pPr>
              <w:spacing w:before="60" w:after="60"/>
              <w:rPr>
                <w:rFonts w:cs="Arial"/>
                <w:b/>
              </w:rPr>
            </w:pPr>
            <w:r w:rsidRPr="002D4D17">
              <w:rPr>
                <w:rFonts w:cs="Arial"/>
                <w:b/>
              </w:rPr>
              <w:t xml:space="preserve">NOM DE L’EMPRUNTEUR : 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1159B8AA" w14:textId="77777777" w:rsidR="00947EE7" w:rsidRPr="002D4D17" w:rsidRDefault="00947EE7" w:rsidP="003658B3">
            <w:pPr>
              <w:spacing w:before="60" w:after="60"/>
              <w:rPr>
                <w:rFonts w:cs="Arial"/>
              </w:rPr>
            </w:pPr>
          </w:p>
        </w:tc>
      </w:tr>
      <w:tr w:rsidR="00947EE7" w:rsidRPr="002D4D17" w14:paraId="0705CD47" w14:textId="77777777" w:rsidTr="006970DA">
        <w:tc>
          <w:tcPr>
            <w:tcW w:w="3402" w:type="dxa"/>
            <w:gridSpan w:val="2"/>
          </w:tcPr>
          <w:p w14:paraId="4755FBAF" w14:textId="77777777" w:rsidR="00947EE7" w:rsidRPr="002D4D17" w:rsidRDefault="003658B3" w:rsidP="003658B3">
            <w:pPr>
              <w:spacing w:before="60" w:after="60"/>
              <w:rPr>
                <w:rFonts w:cs="Arial"/>
                <w:b/>
              </w:rPr>
            </w:pPr>
            <w:r w:rsidRPr="002D4D17">
              <w:rPr>
                <w:rFonts w:cs="Arial"/>
                <w:b/>
              </w:rPr>
              <w:t>NOM DE LA OU DES CAUTIONS 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542F0" w14:textId="77777777" w:rsidR="00947EE7" w:rsidRPr="002D4D17" w:rsidRDefault="00947EE7" w:rsidP="003658B3">
            <w:pPr>
              <w:spacing w:before="60" w:after="60"/>
              <w:rPr>
                <w:rFonts w:cs="Arial"/>
              </w:rPr>
            </w:pPr>
          </w:p>
        </w:tc>
      </w:tr>
      <w:tr w:rsidR="00947EE7" w:rsidRPr="002D4D17" w14:paraId="0D9E10D3" w14:textId="77777777" w:rsidTr="006970DA">
        <w:tc>
          <w:tcPr>
            <w:tcW w:w="3402" w:type="dxa"/>
            <w:gridSpan w:val="2"/>
          </w:tcPr>
          <w:p w14:paraId="04A0D957" w14:textId="77777777" w:rsidR="00947EE7" w:rsidRPr="002D4D17" w:rsidRDefault="003658B3" w:rsidP="004B4B0F">
            <w:pPr>
              <w:spacing w:before="60" w:after="60"/>
              <w:rPr>
                <w:rFonts w:cs="Arial"/>
                <w:b/>
              </w:rPr>
            </w:pPr>
            <w:r w:rsidRPr="002D4D17">
              <w:rPr>
                <w:rFonts w:cs="Arial"/>
                <w:b/>
              </w:rPr>
              <w:t>ADRESSE DE L</w:t>
            </w:r>
            <w:r w:rsidR="004B4B0F" w:rsidRPr="002D4D17">
              <w:rPr>
                <w:rFonts w:cs="Arial"/>
                <w:b/>
              </w:rPr>
              <w:t>’IMMEUBLE</w:t>
            </w:r>
            <w:r w:rsidRPr="002D4D17">
              <w:rPr>
                <w:rFonts w:cs="Arial"/>
                <w:b/>
              </w:rPr>
              <w:t> 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29BE8917" w14:textId="77777777" w:rsidR="00947EE7" w:rsidRPr="002D4D17" w:rsidRDefault="00947EE7" w:rsidP="003658B3">
            <w:pPr>
              <w:spacing w:before="60" w:after="60"/>
              <w:rPr>
                <w:rFonts w:cs="Arial"/>
              </w:rPr>
            </w:pPr>
          </w:p>
        </w:tc>
      </w:tr>
    </w:tbl>
    <w:p w14:paraId="03F81D7D" w14:textId="77777777" w:rsidR="00480A95" w:rsidRPr="002D4D17" w:rsidRDefault="00480A95" w:rsidP="00480A95"/>
    <w:p w14:paraId="608FE5AD" w14:textId="0468786A" w:rsidR="00480A95" w:rsidRPr="002D4D17" w:rsidRDefault="00BB537B" w:rsidP="00F978A8">
      <w:pPr>
        <w:pStyle w:val="BodyText"/>
      </w:pPr>
      <w:r w:rsidRPr="002D4D17">
        <w:t xml:space="preserve">Je soussigné </w:t>
      </w:r>
      <w:r w:rsidR="0042297F" w:rsidRPr="002D4D17">
        <w:t xml:space="preserve">atteste que i) je </w:t>
      </w:r>
      <w:r w:rsidR="006970DA" w:rsidRPr="002D4D17">
        <w:t>conçois</w:t>
      </w:r>
      <w:r w:rsidR="0042297F" w:rsidRPr="002D4D17">
        <w:t xml:space="preserve"> </w:t>
      </w:r>
      <w:r w:rsidR="008C66DD" w:rsidRPr="002D4D17">
        <w:t>que j’agis</w:t>
      </w:r>
      <w:r w:rsidR="0042297F" w:rsidRPr="002D4D17">
        <w:t xml:space="preserve"> en tant qu’agent pour le compte du créancier hypothécaire aux fins de vérifier l’identité de l’</w:t>
      </w:r>
      <w:r w:rsidR="0042297F" w:rsidRPr="002D4D17">
        <w:rPr>
          <w:b/>
        </w:rPr>
        <w:t>emprunteur</w:t>
      </w:r>
      <w:r w:rsidR="0042297F" w:rsidRPr="002D4D17">
        <w:t xml:space="preserve">, de la </w:t>
      </w:r>
      <w:r w:rsidR="0042297F" w:rsidRPr="002D4D17">
        <w:rPr>
          <w:b/>
        </w:rPr>
        <w:t>caution</w:t>
      </w:r>
      <w:r w:rsidR="0042297F" w:rsidRPr="002D4D17">
        <w:t xml:space="preserve">, du </w:t>
      </w:r>
      <w:r w:rsidR="0042297F" w:rsidRPr="002D4D17">
        <w:rPr>
          <w:b/>
        </w:rPr>
        <w:t>conjoint consentant</w:t>
      </w:r>
      <w:r w:rsidR="0042297F" w:rsidRPr="002D4D17">
        <w:t xml:space="preserve"> </w:t>
      </w:r>
      <w:r w:rsidR="0042297F" w:rsidRPr="002D4D17">
        <w:rPr>
          <w:b/>
        </w:rPr>
        <w:t>et(ou)</w:t>
      </w:r>
      <w:r w:rsidR="0042297F" w:rsidRPr="002D4D17">
        <w:t xml:space="preserve"> du </w:t>
      </w:r>
      <w:r w:rsidR="0042297F" w:rsidRPr="002D4D17">
        <w:rPr>
          <w:b/>
        </w:rPr>
        <w:t>dirigeant signataire</w:t>
      </w:r>
      <w:r w:rsidR="0042297F" w:rsidRPr="002D4D17">
        <w:t xml:space="preserve"> énumérés ci</w:t>
      </w:r>
      <w:r w:rsidR="0042297F" w:rsidRPr="002D4D17">
        <w:noBreakHyphen/>
        <w:t>dessous</w:t>
      </w:r>
      <w:r w:rsidR="008B5DE0" w:rsidRPr="002D4D17">
        <w:t>,</w:t>
      </w:r>
      <w:r w:rsidR="008C66DD" w:rsidRPr="002D4D17">
        <w:t xml:space="preserve"> et je l’accepte</w:t>
      </w:r>
      <w:r w:rsidR="0042297F" w:rsidRPr="002D4D17">
        <w:t xml:space="preserve">; ii) je suis actuellement en règle et autorisé à pratiquer le droit sans restriction; iii) j’ai personnellement rencontré chaque particulier; iv) j’ai examiné </w:t>
      </w:r>
      <w:r w:rsidR="0042297F" w:rsidRPr="002D4D17">
        <w:rPr>
          <w:b/>
          <w:u w:val="single"/>
        </w:rPr>
        <w:t>un</w:t>
      </w:r>
      <w:r w:rsidR="006970DA" w:rsidRPr="002D4D17">
        <w:rPr>
          <w:b/>
          <w:u w:val="single"/>
        </w:rPr>
        <w:t>e</w:t>
      </w:r>
      <w:r w:rsidR="0042297F" w:rsidRPr="002D4D17">
        <w:t xml:space="preserve"> </w:t>
      </w:r>
      <w:r w:rsidR="006970DA" w:rsidRPr="002D4D17">
        <w:t>pièce</w:t>
      </w:r>
      <w:r w:rsidR="0042297F" w:rsidRPr="002D4D17">
        <w:t xml:space="preserve"> d’identi</w:t>
      </w:r>
      <w:r w:rsidR="006970DA" w:rsidRPr="002D4D17">
        <w:t>té</w:t>
      </w:r>
      <w:r w:rsidR="0042297F" w:rsidRPr="002D4D17">
        <w:t xml:space="preserve"> original</w:t>
      </w:r>
      <w:r w:rsidR="006970DA" w:rsidRPr="002D4D17">
        <w:t>e</w:t>
      </w:r>
      <w:r w:rsidR="0042297F" w:rsidRPr="002D4D17">
        <w:t xml:space="preserve"> </w:t>
      </w:r>
      <w:r w:rsidR="0042297F" w:rsidRPr="002D4D17">
        <w:rPr>
          <w:b/>
          <w:u w:val="single"/>
        </w:rPr>
        <w:t>valide et à jour (non expiré</w:t>
      </w:r>
      <w:r w:rsidR="006970DA" w:rsidRPr="002D4D17">
        <w:rPr>
          <w:b/>
          <w:u w:val="single"/>
        </w:rPr>
        <w:t>e</w:t>
      </w:r>
      <w:r w:rsidR="0042297F" w:rsidRPr="002D4D17">
        <w:rPr>
          <w:b/>
          <w:u w:val="single"/>
        </w:rPr>
        <w:t>)</w:t>
      </w:r>
      <w:r w:rsidR="0042297F" w:rsidRPr="002D4D17">
        <w:t xml:space="preserve"> </w:t>
      </w:r>
      <w:r w:rsidR="008C66DD" w:rsidRPr="002D4D17">
        <w:t>faisant partie de</w:t>
      </w:r>
      <w:r w:rsidR="0042297F" w:rsidRPr="002D4D17">
        <w:t xml:space="preserve"> la liste de l’</w:t>
      </w:r>
      <w:r w:rsidR="000428F7" w:rsidRPr="002D4D17">
        <w:fldChar w:fldCharType="begin"/>
      </w:r>
      <w:r w:rsidR="000428F7" w:rsidRPr="002D4D17">
        <w:instrText xml:space="preserve"> REF _Ref536614021 \r \h </w:instrText>
      </w:r>
      <w:r w:rsidR="002D4D17">
        <w:instrText xml:space="preserve"> \* MERGEFORMAT </w:instrText>
      </w:r>
      <w:r w:rsidR="000428F7" w:rsidRPr="002D4D17">
        <w:fldChar w:fldCharType="separate"/>
      </w:r>
      <w:r w:rsidR="00284634" w:rsidRPr="002D4D17">
        <w:t>Annexe A</w:t>
      </w:r>
      <w:r w:rsidR="000428F7" w:rsidRPr="002D4D17">
        <w:fldChar w:fldCharType="end"/>
      </w:r>
      <w:r w:rsidR="0042297F" w:rsidRPr="002D4D17">
        <w:t xml:space="preserve"> présentée ci</w:t>
      </w:r>
      <w:r w:rsidR="0042297F" w:rsidRPr="002D4D17">
        <w:noBreakHyphen/>
        <w:t xml:space="preserve">dessous, qui inclut une photo du particulier et provient de </w:t>
      </w:r>
      <w:r w:rsidR="000428F7" w:rsidRPr="002D4D17">
        <w:t>l’</w:t>
      </w:r>
      <w:r w:rsidR="000428F7" w:rsidRPr="002D4D17">
        <w:fldChar w:fldCharType="begin"/>
      </w:r>
      <w:r w:rsidR="000428F7" w:rsidRPr="002D4D17">
        <w:instrText xml:space="preserve"> REF _Ref536614021 \r \h </w:instrText>
      </w:r>
      <w:r w:rsidR="002D4D17">
        <w:instrText xml:space="preserve"> \* MERGEFORMAT </w:instrText>
      </w:r>
      <w:r w:rsidR="000428F7" w:rsidRPr="002D4D17">
        <w:fldChar w:fldCharType="separate"/>
      </w:r>
      <w:r w:rsidR="00284634" w:rsidRPr="002D4D17">
        <w:t>Annexe A</w:t>
      </w:r>
      <w:r w:rsidR="000428F7" w:rsidRPr="002D4D17">
        <w:fldChar w:fldCharType="end"/>
      </w:r>
      <w:r w:rsidR="0042297F" w:rsidRPr="002D4D17">
        <w:t>, que j’ai</w:t>
      </w:r>
      <w:r w:rsidR="00F978A8" w:rsidRPr="002D4D17">
        <w:t xml:space="preserve"> vérifiée conformément au </w:t>
      </w:r>
      <w:r w:rsidR="00F978A8" w:rsidRPr="002D4D17">
        <w:rPr>
          <w:i/>
        </w:rPr>
        <w:t>Règlement sur le recyclage des produits de la criminalité et le financement des activités terroristes</w:t>
      </w:r>
      <w:r w:rsidR="00F978A8" w:rsidRPr="002D4D17">
        <w:t xml:space="preserve"> du Canada</w:t>
      </w:r>
      <w:r w:rsidR="008C66DD" w:rsidRPr="002D4D17">
        <w:t>;</w:t>
      </w:r>
      <w:r w:rsidR="00F978A8" w:rsidRPr="002D4D17">
        <w:t xml:space="preserve"> et</w:t>
      </w:r>
      <w:r w:rsidR="008C66DD" w:rsidRPr="002D4D17">
        <w:t xml:space="preserve"> que</w:t>
      </w:r>
      <w:r w:rsidR="00F978A8" w:rsidRPr="002D4D17">
        <w:t xml:space="preserve"> v) </w:t>
      </w:r>
      <w:r w:rsidR="00F978A8" w:rsidRPr="002D4D17">
        <w:rPr>
          <w:b/>
          <w:u w:val="single"/>
        </w:rPr>
        <w:t>je joins aux présentes une copie numérisée ou une photocopie claire et lisible des deux côtés de chaque pièce d’identi</w:t>
      </w:r>
      <w:r w:rsidR="008C66DD" w:rsidRPr="002D4D17">
        <w:rPr>
          <w:b/>
          <w:u w:val="single"/>
        </w:rPr>
        <w:t>té</w:t>
      </w:r>
      <w:r w:rsidR="00F978A8" w:rsidRPr="002D4D17">
        <w:t>.</w:t>
      </w:r>
    </w:p>
    <w:p w14:paraId="0B6B1091" w14:textId="77777777" w:rsidR="00EB74DC" w:rsidRPr="002D4D17" w:rsidRDefault="00EB74DC" w:rsidP="00EB74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10"/>
        <w:gridCol w:w="316"/>
        <w:gridCol w:w="141"/>
        <w:gridCol w:w="2410"/>
        <w:gridCol w:w="2341"/>
      </w:tblGrid>
      <w:tr w:rsidR="00F978A8" w:rsidRPr="002D4D17" w14:paraId="62E7A3E4" w14:textId="77777777" w:rsidTr="00DD13C7">
        <w:trPr>
          <w:trHeight w:val="472"/>
        </w:trPr>
        <w:tc>
          <w:tcPr>
            <w:tcW w:w="10416" w:type="dxa"/>
            <w:gridSpan w:val="6"/>
          </w:tcPr>
          <w:p w14:paraId="256741AD" w14:textId="77777777" w:rsidR="00F978A8" w:rsidRDefault="00CA0544" w:rsidP="00233561">
            <w:pPr>
              <w:pStyle w:val="Texte-9points"/>
              <w:spacing w:after="180"/>
              <w:rPr>
                <w:sz w:val="16"/>
              </w:rPr>
            </w:pPr>
            <w:r w:rsidRPr="002D4D17">
              <w:rPr>
                <w:b/>
              </w:rPr>
              <w:t>NOM COMPLET</w:t>
            </w:r>
            <w:r w:rsidRPr="002D4D17">
              <w:t xml:space="preserve"> </w:t>
            </w:r>
            <w:r w:rsidRPr="002D4D17">
              <w:rPr>
                <w:sz w:val="16"/>
              </w:rPr>
              <w:t>de l’emprunteur/de la caution/du propriétaire véritable/du conjoint consentant/du dirigeant signataire</w:t>
            </w:r>
          </w:p>
          <w:p w14:paraId="054F49C4" w14:textId="77777777" w:rsidR="009B39CE" w:rsidRDefault="009B39CE" w:rsidP="00233561">
            <w:pPr>
              <w:pStyle w:val="Texte-9points"/>
              <w:spacing w:after="180"/>
            </w:pPr>
          </w:p>
          <w:p w14:paraId="4DCD955B" w14:textId="77777777" w:rsidR="009B39CE" w:rsidRPr="002D4D17" w:rsidRDefault="009B39CE" w:rsidP="00233561">
            <w:pPr>
              <w:pStyle w:val="Texte-9points"/>
              <w:spacing w:after="180"/>
            </w:pPr>
          </w:p>
        </w:tc>
      </w:tr>
      <w:tr w:rsidR="00CA0544" w:rsidRPr="002D4D17" w14:paraId="4F02B044" w14:textId="77777777" w:rsidTr="00DD13C7">
        <w:trPr>
          <w:trHeight w:val="550"/>
        </w:trPr>
        <w:tc>
          <w:tcPr>
            <w:tcW w:w="5524" w:type="dxa"/>
            <w:gridSpan w:val="3"/>
          </w:tcPr>
          <w:p w14:paraId="6B8747E1" w14:textId="77777777" w:rsidR="00CA0544" w:rsidRDefault="00CA0544" w:rsidP="00233561">
            <w:pPr>
              <w:pStyle w:val="Texte-9points"/>
              <w:spacing w:after="180"/>
              <w:rPr>
                <w:vertAlign w:val="superscript"/>
              </w:rPr>
            </w:pPr>
            <w:r w:rsidRPr="002D4D17">
              <w:rPr>
                <w:b/>
              </w:rPr>
              <w:t>TITRE DE POSTE ET FONCTION</w:t>
            </w:r>
            <w:r w:rsidRPr="002D4D17">
              <w:rPr>
                <w:vertAlign w:val="superscript"/>
              </w:rPr>
              <w:t>1</w:t>
            </w:r>
          </w:p>
          <w:p w14:paraId="3FDD6BB7" w14:textId="77777777" w:rsidR="009B39CE" w:rsidRDefault="009B39CE" w:rsidP="00233561">
            <w:pPr>
              <w:pStyle w:val="Texte-9points"/>
              <w:spacing w:after="180"/>
              <w:rPr>
                <w:vertAlign w:val="superscript"/>
              </w:rPr>
            </w:pPr>
          </w:p>
          <w:p w14:paraId="2C7A1164" w14:textId="77777777" w:rsidR="009B39CE" w:rsidRPr="002D4D17" w:rsidRDefault="009B39CE" w:rsidP="00233561">
            <w:pPr>
              <w:pStyle w:val="Texte-9points"/>
              <w:spacing w:after="180"/>
              <w:rPr>
                <w:vertAlign w:val="superscript"/>
              </w:rPr>
            </w:pPr>
          </w:p>
        </w:tc>
        <w:tc>
          <w:tcPr>
            <w:tcW w:w="2551" w:type="dxa"/>
            <w:gridSpan w:val="2"/>
          </w:tcPr>
          <w:p w14:paraId="61F9EEDC" w14:textId="77777777" w:rsidR="00CA0544" w:rsidRPr="002D4D17" w:rsidRDefault="00CA0544" w:rsidP="00233561">
            <w:pPr>
              <w:pStyle w:val="Texte-9points"/>
              <w:spacing w:after="180"/>
              <w:rPr>
                <w:b/>
              </w:rPr>
            </w:pPr>
            <w:r w:rsidRPr="002D4D17">
              <w:rPr>
                <w:b/>
              </w:rPr>
              <w:t>NOM DE L’EMPLOYEUR</w:t>
            </w:r>
          </w:p>
        </w:tc>
        <w:tc>
          <w:tcPr>
            <w:tcW w:w="2341" w:type="dxa"/>
          </w:tcPr>
          <w:p w14:paraId="4C4D5D57" w14:textId="77777777" w:rsidR="00CA0544" w:rsidRPr="002D4D17" w:rsidRDefault="00CA0544" w:rsidP="00233561">
            <w:pPr>
              <w:pStyle w:val="Texte-9points"/>
              <w:spacing w:after="180"/>
              <w:rPr>
                <w:b/>
              </w:rPr>
            </w:pPr>
            <w:r w:rsidRPr="002D4D17">
              <w:rPr>
                <w:b/>
              </w:rPr>
              <w:t>DATE DE NAISSANCE</w:t>
            </w:r>
          </w:p>
        </w:tc>
      </w:tr>
      <w:tr w:rsidR="00CA0544" w:rsidRPr="002D4D17" w14:paraId="038EC756" w14:textId="77777777" w:rsidTr="006970DA">
        <w:trPr>
          <w:trHeight w:val="558"/>
        </w:trPr>
        <w:tc>
          <w:tcPr>
            <w:tcW w:w="5524" w:type="dxa"/>
            <w:gridSpan w:val="3"/>
            <w:tcBorders>
              <w:bottom w:val="single" w:sz="4" w:space="0" w:color="auto"/>
            </w:tcBorders>
          </w:tcPr>
          <w:p w14:paraId="3530FC7E" w14:textId="77777777" w:rsidR="00CA0544" w:rsidRDefault="00CA0544" w:rsidP="00233561">
            <w:pPr>
              <w:pStyle w:val="Texte-9points"/>
              <w:spacing w:after="180"/>
              <w:rPr>
                <w:sz w:val="16"/>
              </w:rPr>
            </w:pPr>
            <w:r w:rsidRPr="002D4D17">
              <w:rPr>
                <w:b/>
              </w:rPr>
              <w:t>IDENTIFICATION RETENUE</w:t>
            </w:r>
            <w:r w:rsidRPr="002D4D17">
              <w:t xml:space="preserve"> </w:t>
            </w:r>
            <w:r w:rsidRPr="002D4D17">
              <w:rPr>
                <w:sz w:val="16"/>
              </w:rPr>
              <w:t>(indiquez le type et le n</w:t>
            </w:r>
            <w:r w:rsidRPr="002D4D17">
              <w:rPr>
                <w:sz w:val="16"/>
                <w:vertAlign w:val="superscript"/>
              </w:rPr>
              <w:t>o</w:t>
            </w:r>
            <w:r w:rsidRPr="002D4D17">
              <w:rPr>
                <w:sz w:val="16"/>
              </w:rPr>
              <w:t xml:space="preserve"> d’identification)</w:t>
            </w:r>
          </w:p>
          <w:p w14:paraId="335334CE" w14:textId="77777777" w:rsidR="009B39CE" w:rsidRDefault="009B39CE" w:rsidP="00233561">
            <w:pPr>
              <w:pStyle w:val="Texte-9points"/>
              <w:spacing w:after="180"/>
              <w:rPr>
                <w:sz w:val="16"/>
              </w:rPr>
            </w:pPr>
          </w:p>
          <w:p w14:paraId="1A1DA42C" w14:textId="77777777" w:rsidR="009B39CE" w:rsidRPr="002D4D17" w:rsidRDefault="009B39CE" w:rsidP="00233561">
            <w:pPr>
              <w:pStyle w:val="Texte-9points"/>
              <w:spacing w:after="180"/>
              <w:rPr>
                <w:sz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E2FDD95" w14:textId="77777777" w:rsidR="00CA0544" w:rsidRPr="002D4D17" w:rsidRDefault="006B083B" w:rsidP="00233561">
            <w:pPr>
              <w:pStyle w:val="Texte-9points"/>
              <w:spacing w:after="180"/>
              <w:rPr>
                <w:b/>
              </w:rPr>
            </w:pPr>
            <w:r w:rsidRPr="002D4D17">
              <w:rPr>
                <w:b/>
              </w:rPr>
              <w:t>DATE D’EXPIRATION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0D54A6C7" w14:textId="77777777" w:rsidR="00CA0544" w:rsidRPr="002D4D17" w:rsidRDefault="006B083B" w:rsidP="00233561">
            <w:pPr>
              <w:pStyle w:val="Texte-9points"/>
              <w:spacing w:after="180"/>
              <w:rPr>
                <w:b/>
              </w:rPr>
            </w:pPr>
            <w:r w:rsidRPr="002D4D17">
              <w:rPr>
                <w:b/>
              </w:rPr>
              <w:t>LIEU DE DÉLIVRANCE</w:t>
            </w:r>
          </w:p>
        </w:tc>
      </w:tr>
      <w:tr w:rsidR="006B083B" w:rsidRPr="002D4D17" w14:paraId="6AA399B2" w14:textId="77777777" w:rsidTr="006970DA">
        <w:tc>
          <w:tcPr>
            <w:tcW w:w="10416" w:type="dxa"/>
            <w:gridSpan w:val="6"/>
            <w:tcBorders>
              <w:bottom w:val="nil"/>
            </w:tcBorders>
          </w:tcPr>
          <w:p w14:paraId="1781D3B6" w14:textId="77777777" w:rsidR="006B083B" w:rsidRPr="002D4D17" w:rsidRDefault="00DD13C7" w:rsidP="00DD13C7">
            <w:pPr>
              <w:pStyle w:val="Texte-9points"/>
              <w:spacing w:after="180"/>
              <w:rPr>
                <w:sz w:val="16"/>
              </w:rPr>
            </w:pPr>
            <w:r w:rsidRPr="002D4D17">
              <w:rPr>
                <w:b/>
              </w:rPr>
              <w:t>ATTESTATION DE</w:t>
            </w:r>
            <w:r w:rsidR="006970DA" w:rsidRPr="002D4D17">
              <w:rPr>
                <w:b/>
              </w:rPr>
              <w:t xml:space="preserve"> </w:t>
            </w:r>
            <w:r w:rsidRPr="002D4D17">
              <w:rPr>
                <w:b/>
              </w:rPr>
              <w:t>L’</w:t>
            </w:r>
            <w:r w:rsidR="006B083B" w:rsidRPr="002D4D17">
              <w:rPr>
                <w:b/>
              </w:rPr>
              <w:t>EMPRUNTEUR</w:t>
            </w:r>
            <w:r w:rsidRPr="002D4D17">
              <w:rPr>
                <w:b/>
              </w:rPr>
              <w:t xml:space="preserve"> CONCERNANT </w:t>
            </w:r>
            <w:r w:rsidR="007E62DC" w:rsidRPr="002D4D17">
              <w:rPr>
                <w:b/>
              </w:rPr>
              <w:t>LES TIERCES PARTIES</w:t>
            </w:r>
            <w:r w:rsidR="006B083B" w:rsidRPr="002D4D17">
              <w:t xml:space="preserve"> </w:t>
            </w:r>
            <w:r w:rsidR="006B083B" w:rsidRPr="002D4D17">
              <w:rPr>
                <w:sz w:val="16"/>
              </w:rPr>
              <w:t>(non requis</w:t>
            </w:r>
            <w:r w:rsidR="008C66DD" w:rsidRPr="002D4D17">
              <w:rPr>
                <w:sz w:val="16"/>
              </w:rPr>
              <w:t>e</w:t>
            </w:r>
            <w:r w:rsidR="006B083B" w:rsidRPr="002D4D17">
              <w:rPr>
                <w:sz w:val="16"/>
              </w:rPr>
              <w:t xml:space="preserve"> pour une caution) :</w:t>
            </w:r>
          </w:p>
        </w:tc>
      </w:tr>
      <w:tr w:rsidR="006B083B" w:rsidRPr="002D4D17" w14:paraId="5BCC28E1" w14:textId="77777777" w:rsidTr="006970DA">
        <w:tc>
          <w:tcPr>
            <w:tcW w:w="566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14C44CA" w14:textId="77777777" w:rsidR="006B083B" w:rsidRPr="002D4D17" w:rsidRDefault="006B083B" w:rsidP="008F4AA3">
            <w:pPr>
              <w:pStyle w:val="Texte-9points"/>
              <w:spacing w:after="180"/>
            </w:pPr>
            <w:r w:rsidRPr="002D4D17">
              <w:t>Je certifie par les présentes que le prêt hypothécaire est</w:t>
            </w:r>
            <w:r w:rsidR="00233561" w:rsidRPr="002D4D17">
              <w:t xml:space="preserve"> pour</w:t>
            </w:r>
            <w:r w:rsidRPr="002D4D17">
              <w:t> :</w:t>
            </w:r>
          </w:p>
          <w:p w14:paraId="05F7CE48" w14:textId="77777777" w:rsidR="006B083B" w:rsidRPr="002D4D17" w:rsidRDefault="00233561" w:rsidP="008C66DD">
            <w:pPr>
              <w:pStyle w:val="ListBullet"/>
              <w:tabs>
                <w:tab w:val="clear" w:pos="369"/>
                <w:tab w:val="num" w:pos="596"/>
              </w:tabs>
              <w:ind w:left="596" w:hanging="227"/>
            </w:pPr>
            <w:r w:rsidRPr="002D4D17">
              <w:t xml:space="preserve">mon/notre bénéfice et </w:t>
            </w:r>
            <w:r w:rsidRPr="002D4D17">
              <w:rPr>
                <w:u w:val="single"/>
              </w:rPr>
              <w:t>non</w:t>
            </w:r>
            <w:r w:rsidRPr="002D4D17">
              <w:t xml:space="preserve"> </w:t>
            </w:r>
            <w:r w:rsidR="008C66DD" w:rsidRPr="002D4D17">
              <w:t>pour le</w:t>
            </w:r>
            <w:r w:rsidRPr="002D4D17">
              <w:t xml:space="preserve"> bénéfice d’une tierce partie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EB14BEB" w14:textId="77777777" w:rsidR="006B083B" w:rsidRPr="002D4D17" w:rsidRDefault="006B083B" w:rsidP="008F4AA3">
            <w:pPr>
              <w:pStyle w:val="Texte-9points"/>
              <w:spacing w:after="180"/>
            </w:pPr>
          </w:p>
          <w:p w14:paraId="42BA2CD8" w14:textId="77777777" w:rsidR="00233561" w:rsidRDefault="00233561" w:rsidP="00233561">
            <w:pPr>
              <w:pStyle w:val="ListBullet"/>
            </w:pPr>
            <w:r w:rsidRPr="002D4D17">
              <w:t>le bénéfice d’une tierce partie**</w:t>
            </w:r>
          </w:p>
          <w:p w14:paraId="7B573654" w14:textId="77777777" w:rsidR="009B39CE" w:rsidRPr="002D4D17" w:rsidRDefault="009B39CE" w:rsidP="009B39CE">
            <w:pPr>
              <w:pStyle w:val="ListBullet"/>
              <w:numPr>
                <w:ilvl w:val="0"/>
                <w:numId w:val="0"/>
              </w:numPr>
              <w:ind w:left="425"/>
            </w:pPr>
          </w:p>
        </w:tc>
      </w:tr>
      <w:tr w:rsidR="00DD13C7" w:rsidRPr="002D4D17" w14:paraId="5A48C4D1" w14:textId="77777777" w:rsidTr="008C66DD">
        <w:tc>
          <w:tcPr>
            <w:tcW w:w="10416" w:type="dxa"/>
            <w:gridSpan w:val="6"/>
            <w:tcBorders>
              <w:bottom w:val="nil"/>
            </w:tcBorders>
          </w:tcPr>
          <w:p w14:paraId="42491D06" w14:textId="77777777" w:rsidR="00DD13C7" w:rsidRPr="002D4D17" w:rsidRDefault="007E62DC" w:rsidP="00CA0544">
            <w:pPr>
              <w:pStyle w:val="Texte-9points"/>
              <w:spacing w:after="180"/>
            </w:pPr>
            <w:r w:rsidRPr="002D4D17">
              <w:rPr>
                <w:b/>
              </w:rPr>
              <w:t xml:space="preserve">ATTESTATION D’UNE PERSONNE POLITIQUEMENT </w:t>
            </w:r>
            <w:r w:rsidR="008C66DD" w:rsidRPr="002D4D17">
              <w:rPr>
                <w:b/>
              </w:rPr>
              <w:t>EXPOSÉE</w:t>
            </w:r>
            <w:r w:rsidRPr="002D4D17">
              <w:rPr>
                <w:b/>
              </w:rPr>
              <w:t> :</w:t>
            </w:r>
          </w:p>
          <w:p w14:paraId="09EB4E7E" w14:textId="77777777" w:rsidR="007E62DC" w:rsidRPr="002D4D17" w:rsidRDefault="00655F50" w:rsidP="00655F50">
            <w:pPr>
              <w:pStyle w:val="Texte-9points"/>
              <w:spacing w:after="180"/>
            </w:pPr>
            <w:r w:rsidRPr="002D4D17">
              <w:t>Pour autant que sache l’emprunteur, celui</w:t>
            </w:r>
            <w:r w:rsidRPr="002D4D17">
              <w:noBreakHyphen/>
              <w:t>ci, les membres de sa famille</w:t>
            </w:r>
            <w:r w:rsidRPr="002D4D17">
              <w:rPr>
                <w:vertAlign w:val="superscript"/>
              </w:rPr>
              <w:t>2</w:t>
            </w:r>
            <w:r w:rsidRPr="002D4D17">
              <w:t xml:space="preserve"> ou </w:t>
            </w:r>
            <w:r w:rsidR="008C66DD" w:rsidRPr="002D4D17">
              <w:t>s</w:t>
            </w:r>
            <w:r w:rsidR="002E7CAE" w:rsidRPr="002D4D17">
              <w:t>es proches liés</w:t>
            </w:r>
            <w:r w:rsidRPr="002D4D17">
              <w:t xml:space="preserve"> ont</w:t>
            </w:r>
            <w:r w:rsidRPr="002D4D17">
              <w:noBreakHyphen/>
              <w:t>ils exercé l’une des fonctions suivantes? Indiquez tout</w:t>
            </w:r>
            <w:r w:rsidR="008C66DD" w:rsidRPr="002D4D17">
              <w:t>es</w:t>
            </w:r>
            <w:r w:rsidRPr="002D4D17">
              <w:t xml:space="preserve"> ce</w:t>
            </w:r>
            <w:r w:rsidR="008C66DD" w:rsidRPr="002D4D17">
              <w:t>lles</w:t>
            </w:r>
            <w:r w:rsidRPr="002D4D17">
              <w:t xml:space="preserve"> qui s’applique</w:t>
            </w:r>
            <w:r w:rsidR="008C66DD" w:rsidRPr="002D4D17">
              <w:t>nt</w:t>
            </w:r>
            <w:r w:rsidRPr="002D4D17">
              <w:t xml:space="preserve"> dans le tableau suivant.</w:t>
            </w:r>
          </w:p>
          <w:p w14:paraId="232EED0D" w14:textId="77777777" w:rsidR="00655F50" w:rsidRPr="002D4D17" w:rsidRDefault="00897A72" w:rsidP="008C66DD">
            <w:pPr>
              <w:pStyle w:val="Texte-9points"/>
              <w:spacing w:after="180"/>
              <w:rPr>
                <w:b/>
              </w:rPr>
            </w:pPr>
            <w:r w:rsidRPr="002D4D17">
              <w:rPr>
                <w:b/>
              </w:rPr>
              <w:t>Étranger politiquement vulnérable (EPV) – (</w:t>
            </w:r>
            <w:r w:rsidR="008C66DD" w:rsidRPr="002D4D17">
              <w:rPr>
                <w:b/>
              </w:rPr>
              <w:t>vivant</w:t>
            </w:r>
            <w:r w:rsidRPr="002D4D17">
              <w:rPr>
                <w:b/>
              </w:rPr>
              <w:t xml:space="preserve"> ou décédé, fonction actuellement ou déjà exercée)  </w:t>
            </w:r>
            <w:r w:rsidRPr="002D4D17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2D4D17">
              <w:rPr>
                <w:b/>
              </w:rPr>
              <w:instrText xml:space="preserve"> FORMCHECKBOX </w:instrText>
            </w:r>
            <w:r w:rsidR="00A175B0">
              <w:rPr>
                <w:b/>
              </w:rPr>
            </w:r>
            <w:r w:rsidR="00A175B0">
              <w:rPr>
                <w:b/>
              </w:rPr>
              <w:fldChar w:fldCharType="separate"/>
            </w:r>
            <w:r w:rsidRPr="002D4D17">
              <w:rPr>
                <w:b/>
              </w:rPr>
              <w:fldChar w:fldCharType="end"/>
            </w:r>
            <w:bookmarkEnd w:id="0"/>
            <w:r w:rsidRPr="002D4D17">
              <w:rPr>
                <w:b/>
              </w:rPr>
              <w:t xml:space="preserve"> NON </w:t>
            </w:r>
            <w:r w:rsidRPr="002D4D1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2D4D17">
              <w:rPr>
                <w:b/>
              </w:rPr>
              <w:instrText xml:space="preserve"> FORMCHECKBOX </w:instrText>
            </w:r>
            <w:r w:rsidR="00A175B0">
              <w:rPr>
                <w:b/>
              </w:rPr>
            </w:r>
            <w:r w:rsidR="00A175B0">
              <w:rPr>
                <w:b/>
              </w:rPr>
              <w:fldChar w:fldCharType="separate"/>
            </w:r>
            <w:r w:rsidRPr="002D4D17">
              <w:rPr>
                <w:b/>
              </w:rPr>
              <w:fldChar w:fldCharType="end"/>
            </w:r>
            <w:bookmarkEnd w:id="1"/>
            <w:r w:rsidRPr="002D4D17">
              <w:rPr>
                <w:b/>
              </w:rPr>
              <w:t xml:space="preserve"> OUI</w:t>
            </w:r>
          </w:p>
        </w:tc>
      </w:tr>
      <w:tr w:rsidR="00897A72" w:rsidRPr="002D4D17" w14:paraId="5F90EE79" w14:textId="77777777" w:rsidTr="008C66DD">
        <w:tc>
          <w:tcPr>
            <w:tcW w:w="5098" w:type="dxa"/>
            <w:tcBorders>
              <w:top w:val="nil"/>
              <w:bottom w:val="nil"/>
              <w:right w:val="nil"/>
            </w:tcBorders>
          </w:tcPr>
          <w:p w14:paraId="34B36F80" w14:textId="77777777" w:rsidR="00897A72" w:rsidRPr="002D4D17" w:rsidRDefault="00D57388" w:rsidP="00897A72">
            <w:pPr>
              <w:pStyle w:val="ListBullet2"/>
            </w:pPr>
            <w:r w:rsidRPr="002D4D17">
              <w:t>Membre du conseil exécutif d</w:t>
            </w:r>
            <w:r w:rsidR="006970DA" w:rsidRPr="002D4D17">
              <w:t>’un</w:t>
            </w:r>
            <w:r w:rsidRPr="002D4D17">
              <w:t xml:space="preserve"> gouvernement</w:t>
            </w:r>
          </w:p>
          <w:p w14:paraId="62C958B7" w14:textId="77777777" w:rsidR="00D57388" w:rsidRPr="002D4D17" w:rsidRDefault="00D57388" w:rsidP="00897A72">
            <w:pPr>
              <w:pStyle w:val="ListBullet2"/>
            </w:pPr>
            <w:r w:rsidRPr="002D4D17">
              <w:t>Président (chef) d’une société étatique</w:t>
            </w:r>
          </w:p>
          <w:p w14:paraId="615D4ECD" w14:textId="77777777" w:rsidR="00D57388" w:rsidRPr="002D4D17" w:rsidRDefault="00D57388" w:rsidP="00897A72">
            <w:pPr>
              <w:pStyle w:val="ListBullet2"/>
            </w:pPr>
            <w:r w:rsidRPr="002D4D17">
              <w:t>Président (chef) d’une banque étatique</w:t>
            </w:r>
          </w:p>
          <w:p w14:paraId="53A50502" w14:textId="77777777" w:rsidR="00D57388" w:rsidRPr="002D4D17" w:rsidRDefault="00D57388" w:rsidP="00897A72">
            <w:pPr>
              <w:pStyle w:val="ListBullet2"/>
            </w:pPr>
            <w:r w:rsidRPr="002D4D17">
              <w:t>Sous</w:t>
            </w:r>
            <w:r w:rsidRPr="002D4D17">
              <w:noBreakHyphen/>
              <w:t xml:space="preserve">ministre (ou rang équivalent) </w:t>
            </w:r>
            <w:r w:rsidR="008C66DD" w:rsidRPr="002D4D17">
              <w:t xml:space="preserve">d’un </w:t>
            </w:r>
            <w:r w:rsidRPr="002D4D17">
              <w:t>gouvernement</w:t>
            </w:r>
          </w:p>
          <w:p w14:paraId="7CBE0533" w14:textId="77777777" w:rsidR="008C66DD" w:rsidRPr="002D4D17" w:rsidRDefault="008C66DD" w:rsidP="00897A72">
            <w:pPr>
              <w:pStyle w:val="ListBullet2"/>
            </w:pPr>
            <w:r w:rsidRPr="002D4D17">
              <w:t>Ambassadeur</w:t>
            </w:r>
          </w:p>
          <w:p w14:paraId="20DA6FD0" w14:textId="77777777" w:rsidR="00D57388" w:rsidRPr="002D4D17" w:rsidRDefault="00D57388" w:rsidP="00897A72">
            <w:pPr>
              <w:pStyle w:val="ListBullet2"/>
            </w:pPr>
            <w:r w:rsidRPr="002D4D17">
              <w:t>Conseiller d’un ambassadeur</w:t>
            </w:r>
          </w:p>
          <w:p w14:paraId="770042D2" w14:textId="77777777" w:rsidR="00D57388" w:rsidRPr="002D4D17" w:rsidRDefault="00D57388" w:rsidP="00897A72">
            <w:pPr>
              <w:pStyle w:val="ListBullet2"/>
            </w:pPr>
            <w:r w:rsidRPr="002D4D17">
              <w:t>Attaché</w:t>
            </w:r>
          </w:p>
          <w:p w14:paraId="60105E56" w14:textId="77777777" w:rsidR="00D57388" w:rsidRPr="002D4D17" w:rsidRDefault="00D57388" w:rsidP="00381156">
            <w:pPr>
              <w:pStyle w:val="ListBullet2"/>
              <w:spacing w:after="120"/>
            </w:pPr>
            <w:r w:rsidRPr="002D4D17">
              <w:t xml:space="preserve">Chef (ou président) d’un parti politique représenté </w:t>
            </w:r>
            <w:r w:rsidR="008C66DD" w:rsidRPr="002D4D17">
              <w:t>au sein d’</w:t>
            </w:r>
            <w:r w:rsidRPr="002D4D17">
              <w:t>une législature</w:t>
            </w: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</w:tcBorders>
          </w:tcPr>
          <w:p w14:paraId="6EFFE062" w14:textId="77777777" w:rsidR="00897A72" w:rsidRPr="002D4D17" w:rsidRDefault="00D57388" w:rsidP="00D57388">
            <w:pPr>
              <w:pStyle w:val="ListBullet2"/>
            </w:pPr>
            <w:r w:rsidRPr="002D4D17">
              <w:t>Chef d’État</w:t>
            </w:r>
          </w:p>
          <w:p w14:paraId="694FF2F4" w14:textId="77777777" w:rsidR="00D57388" w:rsidRPr="002D4D17" w:rsidRDefault="00D57388" w:rsidP="00D57388">
            <w:pPr>
              <w:pStyle w:val="ListBullet2"/>
            </w:pPr>
            <w:r w:rsidRPr="002D4D17">
              <w:t>Chef d’un gouvernement</w:t>
            </w:r>
          </w:p>
          <w:p w14:paraId="3B287573" w14:textId="77777777" w:rsidR="00D57388" w:rsidRPr="002D4D17" w:rsidRDefault="00D57388" w:rsidP="00D57388">
            <w:pPr>
              <w:pStyle w:val="ListBullet2"/>
            </w:pPr>
            <w:r w:rsidRPr="002D4D17">
              <w:t>Chef d’un organisme gouvernemental</w:t>
            </w:r>
          </w:p>
          <w:p w14:paraId="1A2E8B74" w14:textId="77777777" w:rsidR="00D57388" w:rsidRPr="002D4D17" w:rsidRDefault="00D57388" w:rsidP="00D57388">
            <w:pPr>
              <w:pStyle w:val="ListBullet2"/>
            </w:pPr>
            <w:r w:rsidRPr="002D4D17">
              <w:t>Juge d’une cour suprême, d’une cour constitutionnelle ou d’une autre cour de dernière instance</w:t>
            </w:r>
          </w:p>
          <w:p w14:paraId="06A8B058" w14:textId="77777777" w:rsidR="00D57388" w:rsidRPr="002D4D17" w:rsidRDefault="00D57388" w:rsidP="00D57388">
            <w:pPr>
              <w:pStyle w:val="ListBullet2"/>
            </w:pPr>
            <w:r w:rsidRPr="002D4D17">
              <w:t>Officier militaire ayant le rang de général ou un rang supérieur</w:t>
            </w:r>
          </w:p>
          <w:p w14:paraId="1081D339" w14:textId="77777777" w:rsidR="00D57388" w:rsidRPr="002D4D17" w:rsidRDefault="00D57388" w:rsidP="00D57388">
            <w:pPr>
              <w:pStyle w:val="ListBullet2"/>
            </w:pPr>
            <w:r w:rsidRPr="002D4D17">
              <w:t>Membre d’une législature</w:t>
            </w:r>
          </w:p>
        </w:tc>
      </w:tr>
      <w:tr w:rsidR="00C41D45" w:rsidRPr="002D4D17" w14:paraId="1221A34E" w14:textId="77777777" w:rsidTr="00C41D45">
        <w:trPr>
          <w:trHeight w:val="486"/>
        </w:trPr>
        <w:tc>
          <w:tcPr>
            <w:tcW w:w="10416" w:type="dxa"/>
            <w:gridSpan w:val="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6"/>
              <w:gridCol w:w="2694"/>
              <w:gridCol w:w="2409"/>
              <w:gridCol w:w="2371"/>
            </w:tblGrid>
            <w:tr w:rsidR="00C41D45" w:rsidRPr="002D4D17" w14:paraId="05490DEB" w14:textId="77777777" w:rsidTr="00381156">
              <w:trPr>
                <w:trHeight w:val="438"/>
              </w:trPr>
              <w:tc>
                <w:tcPr>
                  <w:tcW w:w="2716" w:type="dxa"/>
                </w:tcPr>
                <w:p w14:paraId="56197DB5" w14:textId="77777777" w:rsidR="00C41D45" w:rsidRPr="002D4D17" w:rsidRDefault="00C41D45" w:rsidP="006235C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 xml:space="preserve">Prénom (de </w:t>
                  </w:r>
                  <w:r w:rsidR="006235C6" w:rsidRPr="002D4D17">
                    <w:rPr>
                      <w:sz w:val="16"/>
                    </w:rPr>
                    <w:t>l’EPV</w:t>
                  </w:r>
                  <w:r w:rsidRPr="002D4D17">
                    <w:rPr>
                      <w:sz w:val="16"/>
                    </w:rPr>
                    <w:t>)</w:t>
                  </w:r>
                </w:p>
              </w:tc>
              <w:tc>
                <w:tcPr>
                  <w:tcW w:w="2694" w:type="dxa"/>
                </w:tcPr>
                <w:p w14:paraId="2AF87C38" w14:textId="77777777" w:rsidR="00C41D45" w:rsidRPr="002D4D17" w:rsidRDefault="00C41D45" w:rsidP="00C41D45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Initiale</w:t>
                  </w:r>
                  <w:r w:rsidR="006970DA" w:rsidRPr="002D4D17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2409" w:type="dxa"/>
                </w:tcPr>
                <w:p w14:paraId="19C246AA" w14:textId="77777777" w:rsidR="00C41D45" w:rsidRPr="002D4D17" w:rsidRDefault="00C41D45" w:rsidP="00C41D45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Nom</w:t>
                  </w:r>
                </w:p>
              </w:tc>
              <w:tc>
                <w:tcPr>
                  <w:tcW w:w="2371" w:type="dxa"/>
                </w:tcPr>
                <w:p w14:paraId="4D1DA4D3" w14:textId="77777777" w:rsidR="00C41D45" w:rsidRPr="002D4D17" w:rsidRDefault="00C41D45" w:rsidP="00C41D45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Relation avec l’emprunteur</w:t>
                  </w:r>
                </w:p>
              </w:tc>
            </w:tr>
            <w:tr w:rsidR="00C41D45" w:rsidRPr="002D4D17" w14:paraId="71AE2F93" w14:textId="77777777" w:rsidTr="00381156">
              <w:trPr>
                <w:trHeight w:val="416"/>
              </w:trPr>
              <w:tc>
                <w:tcPr>
                  <w:tcW w:w="2716" w:type="dxa"/>
                </w:tcPr>
                <w:p w14:paraId="5EA7ACFD" w14:textId="77777777" w:rsidR="00C41D45" w:rsidRPr="002D4D17" w:rsidRDefault="00C41D45" w:rsidP="00853AD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 xml:space="preserve">Pays où la fonction </w:t>
                  </w:r>
                  <w:r w:rsidR="00853AD6" w:rsidRPr="002D4D17">
                    <w:rPr>
                      <w:sz w:val="16"/>
                    </w:rPr>
                    <w:t>a été</w:t>
                  </w:r>
                  <w:r w:rsidRPr="002D4D17">
                    <w:rPr>
                      <w:sz w:val="16"/>
                    </w:rPr>
                    <w:t xml:space="preserve"> exercée</w:t>
                  </w:r>
                </w:p>
              </w:tc>
              <w:tc>
                <w:tcPr>
                  <w:tcW w:w="2694" w:type="dxa"/>
                </w:tcPr>
                <w:p w14:paraId="61A43DB9" w14:textId="77777777" w:rsidR="00C41D45" w:rsidRPr="002D4D17" w:rsidRDefault="00C41D45" w:rsidP="006235C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Organis</w:t>
                  </w:r>
                  <w:r w:rsidR="006235C6" w:rsidRPr="002D4D17">
                    <w:rPr>
                      <w:sz w:val="16"/>
                    </w:rPr>
                    <w:t>me</w:t>
                  </w:r>
                  <w:r w:rsidRPr="002D4D17">
                    <w:rPr>
                      <w:sz w:val="16"/>
                    </w:rPr>
                    <w:t xml:space="preserve"> ou institution</w:t>
                  </w:r>
                </w:p>
              </w:tc>
              <w:tc>
                <w:tcPr>
                  <w:tcW w:w="4780" w:type="dxa"/>
                  <w:gridSpan w:val="2"/>
                </w:tcPr>
                <w:p w14:paraId="74E0DDE9" w14:textId="77777777" w:rsidR="00C41D45" w:rsidRPr="002D4D17" w:rsidRDefault="00C41D45" w:rsidP="00C41D45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Fonction exercée</w:t>
                  </w:r>
                </w:p>
              </w:tc>
            </w:tr>
          </w:tbl>
          <w:p w14:paraId="42640507" w14:textId="77777777" w:rsidR="00C41D45" w:rsidRPr="002D4D17" w:rsidRDefault="00C41D45" w:rsidP="00C41D45"/>
        </w:tc>
      </w:tr>
      <w:tr w:rsidR="00EB74DC" w:rsidRPr="002D4D17" w14:paraId="4118081F" w14:textId="77777777" w:rsidTr="004A0B7F">
        <w:trPr>
          <w:trHeight w:val="641"/>
        </w:trPr>
        <w:tc>
          <w:tcPr>
            <w:tcW w:w="10416" w:type="dxa"/>
            <w:gridSpan w:val="6"/>
            <w:tcBorders>
              <w:top w:val="nil"/>
              <w:bottom w:val="nil"/>
            </w:tcBorders>
            <w:vAlign w:val="center"/>
          </w:tcPr>
          <w:p w14:paraId="2F829EEF" w14:textId="77777777" w:rsidR="00EB74DC" w:rsidRPr="002D4D17" w:rsidRDefault="00DA623C" w:rsidP="00381156">
            <w:pPr>
              <w:pStyle w:val="Texte-9points"/>
              <w:spacing w:before="100" w:after="100"/>
              <w:rPr>
                <w:b/>
              </w:rPr>
            </w:pPr>
            <w:r w:rsidRPr="002D4D17">
              <w:rPr>
                <w:b/>
              </w:rPr>
              <w:t>N</w:t>
            </w:r>
            <w:r w:rsidR="00EB74DC" w:rsidRPr="002D4D17">
              <w:rPr>
                <w:b/>
              </w:rPr>
              <w:t>ational politiquement vulnérable (NPV) – (</w:t>
            </w:r>
            <w:r w:rsidR="00381156" w:rsidRPr="002D4D17">
              <w:rPr>
                <w:b/>
              </w:rPr>
              <w:t>vivant</w:t>
            </w:r>
            <w:r w:rsidR="00EB74DC" w:rsidRPr="002D4D17">
              <w:rPr>
                <w:b/>
              </w:rPr>
              <w:t xml:space="preserve"> ou décédé, fonction actuellement ou déjà exercée au cours des</w:t>
            </w:r>
            <w:r w:rsidRPr="002D4D17">
              <w:rPr>
                <w:b/>
              </w:rPr>
              <w:t> </w:t>
            </w:r>
            <w:r w:rsidR="004A0B7F" w:rsidRPr="002D4D17">
              <w:rPr>
                <w:b/>
              </w:rPr>
              <w:t>5 </w:t>
            </w:r>
            <w:r w:rsidR="00EB74DC" w:rsidRPr="002D4D17">
              <w:rPr>
                <w:b/>
              </w:rPr>
              <w:t xml:space="preserve">dernières années)  </w:t>
            </w:r>
            <w:r w:rsidR="00EB74DC" w:rsidRPr="002D4D17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4DC" w:rsidRPr="002D4D17">
              <w:rPr>
                <w:b/>
              </w:rPr>
              <w:instrText xml:space="preserve"> FORMCHECKBOX </w:instrText>
            </w:r>
            <w:r w:rsidR="00A175B0">
              <w:rPr>
                <w:b/>
              </w:rPr>
            </w:r>
            <w:r w:rsidR="00A175B0">
              <w:rPr>
                <w:b/>
              </w:rPr>
              <w:fldChar w:fldCharType="separate"/>
            </w:r>
            <w:r w:rsidR="00EB74DC" w:rsidRPr="002D4D17">
              <w:rPr>
                <w:b/>
              </w:rPr>
              <w:fldChar w:fldCharType="end"/>
            </w:r>
            <w:r w:rsidR="00EB74DC" w:rsidRPr="002D4D17">
              <w:rPr>
                <w:b/>
              </w:rPr>
              <w:t xml:space="preserve"> NON </w:t>
            </w:r>
            <w:r w:rsidR="00EB74DC" w:rsidRPr="002D4D1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4DC" w:rsidRPr="002D4D17">
              <w:rPr>
                <w:b/>
              </w:rPr>
              <w:instrText xml:space="preserve"> FORMCHECKBOX </w:instrText>
            </w:r>
            <w:r w:rsidR="00A175B0">
              <w:rPr>
                <w:b/>
              </w:rPr>
            </w:r>
            <w:r w:rsidR="00A175B0">
              <w:rPr>
                <w:b/>
              </w:rPr>
              <w:fldChar w:fldCharType="separate"/>
            </w:r>
            <w:r w:rsidR="00EB74DC" w:rsidRPr="002D4D17">
              <w:rPr>
                <w:b/>
              </w:rPr>
              <w:fldChar w:fldCharType="end"/>
            </w:r>
            <w:r w:rsidR="00EB74DC" w:rsidRPr="002D4D17">
              <w:rPr>
                <w:b/>
              </w:rPr>
              <w:t xml:space="preserve"> OUI</w:t>
            </w:r>
          </w:p>
        </w:tc>
      </w:tr>
      <w:tr w:rsidR="006678E7" w:rsidRPr="002D4D17" w14:paraId="135CBD7F" w14:textId="77777777" w:rsidTr="00C41D45">
        <w:trPr>
          <w:trHeight w:val="936"/>
        </w:trPr>
        <w:tc>
          <w:tcPr>
            <w:tcW w:w="5208" w:type="dxa"/>
            <w:gridSpan w:val="2"/>
            <w:tcBorders>
              <w:top w:val="nil"/>
              <w:bottom w:val="nil"/>
              <w:right w:val="nil"/>
            </w:tcBorders>
          </w:tcPr>
          <w:p w14:paraId="51FC6A2C" w14:textId="77777777" w:rsidR="006678E7" w:rsidRPr="002D4D17" w:rsidRDefault="008E623A" w:rsidP="008E623A">
            <w:pPr>
              <w:pStyle w:val="ListBullet2"/>
              <w:jc w:val="left"/>
            </w:pPr>
            <w:r w:rsidRPr="002D4D17">
              <w:t>Gouverneur général</w:t>
            </w:r>
          </w:p>
          <w:p w14:paraId="5B81FCD0" w14:textId="77777777" w:rsidR="008E623A" w:rsidRPr="002D4D17" w:rsidRDefault="008E623A" w:rsidP="008E623A">
            <w:pPr>
              <w:pStyle w:val="ListBullet2"/>
              <w:jc w:val="left"/>
            </w:pPr>
            <w:r w:rsidRPr="002D4D17">
              <w:t>Lieutenant</w:t>
            </w:r>
            <w:r w:rsidRPr="002D4D17">
              <w:noBreakHyphen/>
              <w:t>gouverneur</w:t>
            </w:r>
          </w:p>
          <w:p w14:paraId="24CCA7CF" w14:textId="77777777" w:rsidR="008E623A" w:rsidRPr="002D4D17" w:rsidRDefault="00381156" w:rsidP="008E623A">
            <w:pPr>
              <w:pStyle w:val="ListBullet2"/>
              <w:jc w:val="left"/>
            </w:pPr>
            <w:r w:rsidRPr="002D4D17">
              <w:t xml:space="preserve">Membre du </w:t>
            </w:r>
            <w:r w:rsidR="00B9160A" w:rsidRPr="002D4D17">
              <w:t>S</w:t>
            </w:r>
            <w:r w:rsidR="008E623A" w:rsidRPr="002D4D17">
              <w:t>énat</w:t>
            </w:r>
          </w:p>
          <w:p w14:paraId="5A4E676C" w14:textId="77777777" w:rsidR="00381156" w:rsidRPr="002D4D17" w:rsidRDefault="006970DA" w:rsidP="008E623A">
            <w:pPr>
              <w:pStyle w:val="ListBullet2"/>
              <w:jc w:val="left"/>
            </w:pPr>
            <w:r w:rsidRPr="002D4D17">
              <w:t>M</w:t>
            </w:r>
            <w:r w:rsidR="00381156" w:rsidRPr="002D4D17">
              <w:t>embre de la Chambre des communes</w:t>
            </w:r>
          </w:p>
          <w:p w14:paraId="0CE26F0F" w14:textId="77777777" w:rsidR="008E623A" w:rsidRPr="002D4D17" w:rsidRDefault="008E623A" w:rsidP="008E623A">
            <w:pPr>
              <w:pStyle w:val="ListBullet2"/>
              <w:jc w:val="left"/>
            </w:pPr>
            <w:r w:rsidRPr="002D4D17">
              <w:t>Membre de la législature</w:t>
            </w:r>
          </w:p>
          <w:p w14:paraId="65CB373D" w14:textId="77777777" w:rsidR="008E623A" w:rsidRPr="002D4D17" w:rsidRDefault="008E623A" w:rsidP="008E623A">
            <w:pPr>
              <w:pStyle w:val="ListBullet2"/>
              <w:jc w:val="left"/>
            </w:pPr>
            <w:r w:rsidRPr="002D4D17">
              <w:t>Sous</w:t>
            </w:r>
            <w:r w:rsidRPr="002D4D17">
              <w:noBreakHyphen/>
              <w:t>ministre (ou rang équivalent) d</w:t>
            </w:r>
            <w:r w:rsidR="006970DA" w:rsidRPr="002D4D17">
              <w:t>’un</w:t>
            </w:r>
            <w:r w:rsidRPr="002D4D17">
              <w:t xml:space="preserve"> gouvernement</w:t>
            </w:r>
          </w:p>
          <w:p w14:paraId="4013001E" w14:textId="77777777" w:rsidR="008E623A" w:rsidRPr="002D4D17" w:rsidRDefault="008E623A" w:rsidP="008E623A">
            <w:pPr>
              <w:pStyle w:val="ListBullet2"/>
              <w:jc w:val="left"/>
            </w:pPr>
            <w:r w:rsidRPr="002D4D17">
              <w:t>Ambassadeur</w:t>
            </w:r>
          </w:p>
          <w:p w14:paraId="33F85A63" w14:textId="77777777" w:rsidR="008E623A" w:rsidRPr="002D4D17" w:rsidRDefault="008E623A" w:rsidP="008E623A">
            <w:pPr>
              <w:pStyle w:val="ListBullet2"/>
              <w:jc w:val="left"/>
            </w:pPr>
            <w:r w:rsidRPr="002D4D17">
              <w:t xml:space="preserve">Conseiller </w:t>
            </w:r>
            <w:r w:rsidR="002D4B12" w:rsidRPr="002D4D17">
              <w:t>d’un</w:t>
            </w:r>
            <w:r w:rsidRPr="002D4D17">
              <w:t xml:space="preserve"> ambassadeur</w:t>
            </w:r>
          </w:p>
          <w:p w14:paraId="59B0597C" w14:textId="77777777" w:rsidR="008E623A" w:rsidRPr="002D4D17" w:rsidRDefault="008E623A" w:rsidP="008E623A">
            <w:pPr>
              <w:pStyle w:val="ListBullet2"/>
              <w:jc w:val="left"/>
            </w:pPr>
            <w:r w:rsidRPr="002D4D17">
              <w:t>Attaché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14:paraId="5D65DBDD" w14:textId="77777777" w:rsidR="006678E7" w:rsidRPr="002D4D17" w:rsidRDefault="008E623A" w:rsidP="008E623A">
            <w:pPr>
              <w:pStyle w:val="ListBullet2"/>
              <w:jc w:val="left"/>
            </w:pPr>
            <w:r w:rsidRPr="002D4D17">
              <w:t xml:space="preserve">Officier militaire ayant le rang de général ou </w:t>
            </w:r>
            <w:r w:rsidR="00381156" w:rsidRPr="002D4D17">
              <w:t xml:space="preserve">un rang </w:t>
            </w:r>
            <w:r w:rsidRPr="002D4D17">
              <w:t>supérieur</w:t>
            </w:r>
          </w:p>
          <w:p w14:paraId="27B083C1" w14:textId="77777777" w:rsidR="008E623A" w:rsidRPr="002D4D17" w:rsidRDefault="008E623A" w:rsidP="008E623A">
            <w:pPr>
              <w:pStyle w:val="ListBullet2"/>
              <w:jc w:val="left"/>
            </w:pPr>
            <w:r w:rsidRPr="002D4D17">
              <w:t>Chef d’un organisme gouvernemental</w:t>
            </w:r>
          </w:p>
          <w:p w14:paraId="39BB4E1E" w14:textId="77777777" w:rsidR="008E623A" w:rsidRPr="002D4D17" w:rsidRDefault="008E623A" w:rsidP="008E623A">
            <w:pPr>
              <w:pStyle w:val="ListBullet2"/>
              <w:jc w:val="left"/>
            </w:pPr>
            <w:r w:rsidRPr="002D4D17">
              <w:t>Président d’une société par actions directement détenue en propriété exclusive par la Couronne</w:t>
            </w:r>
          </w:p>
          <w:p w14:paraId="61B0A7EB" w14:textId="77777777" w:rsidR="008E623A" w:rsidRPr="002D4D17" w:rsidRDefault="00381156" w:rsidP="008E623A">
            <w:pPr>
              <w:pStyle w:val="ListBullet2"/>
              <w:jc w:val="left"/>
            </w:pPr>
            <w:r w:rsidRPr="002D4D17">
              <w:t>Juge d’une cour d’appel provinciale</w:t>
            </w:r>
          </w:p>
          <w:p w14:paraId="5126C61A" w14:textId="77777777" w:rsidR="008E623A" w:rsidRPr="002D4D17" w:rsidRDefault="008E623A" w:rsidP="008E623A">
            <w:pPr>
              <w:pStyle w:val="ListBullet2"/>
              <w:jc w:val="left"/>
            </w:pPr>
            <w:r w:rsidRPr="002D4D17">
              <w:t>Juge d’une cour d’appel fédérale</w:t>
            </w:r>
          </w:p>
          <w:p w14:paraId="578AA438" w14:textId="77777777" w:rsidR="008E623A" w:rsidRPr="002D4D17" w:rsidRDefault="008E623A" w:rsidP="008E623A">
            <w:pPr>
              <w:pStyle w:val="ListBullet2"/>
              <w:jc w:val="left"/>
            </w:pPr>
            <w:r w:rsidRPr="002D4D17">
              <w:t>Juge d’une cour suprême du Canada</w:t>
            </w:r>
          </w:p>
          <w:p w14:paraId="7CCACAD6" w14:textId="77777777" w:rsidR="008E623A" w:rsidRPr="002D4D17" w:rsidRDefault="002D4B12" w:rsidP="008E623A">
            <w:pPr>
              <w:pStyle w:val="ListBullet2"/>
              <w:jc w:val="left"/>
            </w:pPr>
            <w:r w:rsidRPr="002D4D17">
              <w:t xml:space="preserve">Chef (ou président) d’un parti politique représenté </w:t>
            </w:r>
            <w:r w:rsidR="006F5D6B" w:rsidRPr="002D4D17">
              <w:t>au sein d’une</w:t>
            </w:r>
            <w:r w:rsidRPr="002D4D17">
              <w:t xml:space="preserve"> législature</w:t>
            </w:r>
          </w:p>
          <w:p w14:paraId="0AD4736C" w14:textId="77777777" w:rsidR="002D4B12" w:rsidRPr="002D4D17" w:rsidRDefault="002D4B12" w:rsidP="008E623A">
            <w:pPr>
              <w:pStyle w:val="ListBullet2"/>
              <w:jc w:val="left"/>
            </w:pPr>
            <w:r w:rsidRPr="002D4D17">
              <w:t>Maire</w:t>
            </w:r>
          </w:p>
        </w:tc>
      </w:tr>
      <w:tr w:rsidR="006678E7" w:rsidRPr="002D4D17" w14:paraId="294768C6" w14:textId="77777777" w:rsidTr="00BB537B">
        <w:trPr>
          <w:trHeight w:val="641"/>
        </w:trPr>
        <w:tc>
          <w:tcPr>
            <w:tcW w:w="1041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6"/>
              <w:gridCol w:w="2694"/>
              <w:gridCol w:w="2409"/>
              <w:gridCol w:w="2371"/>
            </w:tblGrid>
            <w:tr w:rsidR="002D4B12" w:rsidRPr="002D4D17" w14:paraId="0FEFB9E0" w14:textId="77777777" w:rsidTr="006F5D6B">
              <w:trPr>
                <w:trHeight w:val="438"/>
              </w:trPr>
              <w:tc>
                <w:tcPr>
                  <w:tcW w:w="2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DE5AA5" w14:textId="77777777" w:rsidR="002D4B12" w:rsidRPr="002D4D17" w:rsidRDefault="002D4B12" w:rsidP="004A0B7F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Prénom (</w:t>
                  </w:r>
                  <w:r w:rsidR="004A0B7F" w:rsidRPr="002D4D17">
                    <w:rPr>
                      <w:sz w:val="16"/>
                    </w:rPr>
                    <w:t>du</w:t>
                  </w:r>
                  <w:r w:rsidRPr="002D4D17">
                    <w:rPr>
                      <w:sz w:val="16"/>
                    </w:rPr>
                    <w:t xml:space="preserve"> NPV</w:t>
                  </w:r>
                  <w:r w:rsidR="00C41D45" w:rsidRPr="002D4D17">
                    <w:rPr>
                      <w:sz w:val="16"/>
                    </w:rPr>
                    <w:t>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485DE8" w14:textId="77777777" w:rsidR="002D4B12" w:rsidRPr="002D4D17" w:rsidRDefault="00C41D45" w:rsidP="002D4B12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Initiale</w:t>
                  </w:r>
                  <w:r w:rsidR="006970DA" w:rsidRPr="002D4D17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4771AF" w14:textId="77777777" w:rsidR="002D4B12" w:rsidRPr="002D4D17" w:rsidRDefault="00C41D45" w:rsidP="002D4B12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Nom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E12FB3" w14:textId="77777777" w:rsidR="002D4B12" w:rsidRPr="002D4D17" w:rsidRDefault="00C41D45" w:rsidP="002D4B12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Relation avec l’emprunteur</w:t>
                  </w:r>
                </w:p>
              </w:tc>
            </w:tr>
            <w:tr w:rsidR="00C41D45" w:rsidRPr="002D4D17" w14:paraId="41C1D74B" w14:textId="77777777" w:rsidTr="00C41D45">
              <w:trPr>
                <w:trHeight w:val="416"/>
              </w:trPr>
              <w:tc>
                <w:tcPr>
                  <w:tcW w:w="2716" w:type="dxa"/>
                  <w:tcBorders>
                    <w:top w:val="single" w:sz="4" w:space="0" w:color="auto"/>
                  </w:tcBorders>
                </w:tcPr>
                <w:p w14:paraId="7ABA83AA" w14:textId="77777777" w:rsidR="00C41D45" w:rsidRPr="002D4D17" w:rsidRDefault="00C41D45" w:rsidP="00853AD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 xml:space="preserve">Pays où la fonction </w:t>
                  </w:r>
                  <w:r w:rsidR="00853AD6" w:rsidRPr="002D4D17">
                    <w:rPr>
                      <w:sz w:val="16"/>
                    </w:rPr>
                    <w:t>a été</w:t>
                  </w:r>
                  <w:r w:rsidRPr="002D4D17">
                    <w:rPr>
                      <w:sz w:val="16"/>
                    </w:rPr>
                    <w:t xml:space="preserve"> exercée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</w:tcPr>
                <w:p w14:paraId="605A00EC" w14:textId="77777777" w:rsidR="00C41D45" w:rsidRPr="002D4D17" w:rsidRDefault="00C41D45" w:rsidP="006235C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Organis</w:t>
                  </w:r>
                  <w:r w:rsidR="006235C6" w:rsidRPr="002D4D17">
                    <w:rPr>
                      <w:sz w:val="16"/>
                    </w:rPr>
                    <w:t>me</w:t>
                  </w:r>
                  <w:r w:rsidRPr="002D4D17">
                    <w:rPr>
                      <w:sz w:val="16"/>
                    </w:rPr>
                    <w:t xml:space="preserve"> ou institution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4" w:space="0" w:color="auto"/>
                  </w:tcBorders>
                </w:tcPr>
                <w:p w14:paraId="77E25AC9" w14:textId="77777777" w:rsidR="00C41D45" w:rsidRPr="002D4D17" w:rsidRDefault="00C41D45" w:rsidP="002D4B12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Fonction exercée</w:t>
                  </w:r>
                </w:p>
              </w:tc>
            </w:tr>
          </w:tbl>
          <w:p w14:paraId="446D1EE7" w14:textId="77777777" w:rsidR="006678E7" w:rsidRPr="002D4D17" w:rsidRDefault="006678E7" w:rsidP="002D4B12"/>
        </w:tc>
      </w:tr>
      <w:tr w:rsidR="006678E7" w:rsidRPr="002D4D17" w14:paraId="2014F932" w14:textId="77777777" w:rsidTr="00BB537B">
        <w:trPr>
          <w:trHeight w:val="1258"/>
        </w:trPr>
        <w:tc>
          <w:tcPr>
            <w:tcW w:w="10416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338B3A23" w14:textId="77777777" w:rsidR="006678E7" w:rsidRPr="002D4D17" w:rsidRDefault="00B26BC9" w:rsidP="00B26BC9">
            <w:pPr>
              <w:pStyle w:val="Texte-9points"/>
              <w:spacing w:before="160" w:after="160"/>
              <w:rPr>
                <w:b/>
              </w:rPr>
            </w:pPr>
            <w:r w:rsidRPr="002D4D17">
              <w:rPr>
                <w:b/>
              </w:rPr>
              <w:lastRenderedPageBreak/>
              <w:t>Dirigeant d’une organisation</w:t>
            </w:r>
            <w:r w:rsidR="00BC0E47" w:rsidRPr="002D4D17">
              <w:rPr>
                <w:b/>
              </w:rPr>
              <w:t xml:space="preserve"> international</w:t>
            </w:r>
            <w:r w:rsidR="00853AD6" w:rsidRPr="002D4D17">
              <w:rPr>
                <w:b/>
              </w:rPr>
              <w:t>e</w:t>
            </w:r>
            <w:r w:rsidR="00BC0E47" w:rsidRPr="002D4D17">
              <w:rPr>
                <w:b/>
              </w:rPr>
              <w:t xml:space="preserve"> (</w:t>
            </w:r>
            <w:r w:rsidRPr="002D4D17">
              <w:rPr>
                <w:b/>
              </w:rPr>
              <w:t>D</w:t>
            </w:r>
            <w:r w:rsidR="00BC0E47" w:rsidRPr="002D4D17">
              <w:rPr>
                <w:b/>
              </w:rPr>
              <w:t xml:space="preserve">OI) – (fonction actuellement exercée)  </w:t>
            </w:r>
            <w:r w:rsidR="00BC0E47" w:rsidRPr="002D4D17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E47" w:rsidRPr="002D4D17">
              <w:rPr>
                <w:b/>
              </w:rPr>
              <w:instrText xml:space="preserve"> FORMCHECKBOX </w:instrText>
            </w:r>
            <w:r w:rsidR="00A175B0">
              <w:rPr>
                <w:b/>
              </w:rPr>
            </w:r>
            <w:r w:rsidR="00A175B0">
              <w:rPr>
                <w:b/>
              </w:rPr>
              <w:fldChar w:fldCharType="separate"/>
            </w:r>
            <w:r w:rsidR="00BC0E47" w:rsidRPr="002D4D17">
              <w:rPr>
                <w:b/>
              </w:rPr>
              <w:fldChar w:fldCharType="end"/>
            </w:r>
            <w:r w:rsidR="00BC0E47" w:rsidRPr="002D4D17">
              <w:rPr>
                <w:b/>
              </w:rPr>
              <w:t xml:space="preserve"> NON </w:t>
            </w:r>
            <w:r w:rsidR="00BC0E47" w:rsidRPr="002D4D1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E47" w:rsidRPr="002D4D17">
              <w:rPr>
                <w:b/>
              </w:rPr>
              <w:instrText xml:space="preserve"> FORMCHECKBOX </w:instrText>
            </w:r>
            <w:r w:rsidR="00A175B0">
              <w:rPr>
                <w:b/>
              </w:rPr>
            </w:r>
            <w:r w:rsidR="00A175B0">
              <w:rPr>
                <w:b/>
              </w:rPr>
              <w:fldChar w:fldCharType="separate"/>
            </w:r>
            <w:r w:rsidR="00BC0E47" w:rsidRPr="002D4D17">
              <w:rPr>
                <w:b/>
              </w:rPr>
              <w:fldChar w:fldCharType="end"/>
            </w:r>
            <w:r w:rsidR="00BC0E47" w:rsidRPr="002D4D17">
              <w:rPr>
                <w:b/>
              </w:rPr>
              <w:t xml:space="preserve"> OUI</w:t>
            </w:r>
          </w:p>
          <w:p w14:paraId="7F42321E" w14:textId="77777777" w:rsidR="00BC0E47" w:rsidRPr="002D4D17" w:rsidRDefault="00BC0E47" w:rsidP="00B26BC9">
            <w:pPr>
              <w:pStyle w:val="Texte-8points"/>
              <w:spacing w:after="160"/>
            </w:pPr>
            <w:r w:rsidRPr="002D4D17">
              <w:t xml:space="preserve">Un particulier est un </w:t>
            </w:r>
            <w:r w:rsidR="00B26BC9" w:rsidRPr="002D4D17">
              <w:t>D</w:t>
            </w:r>
            <w:r w:rsidRPr="002D4D17">
              <w:t xml:space="preserve">OI s’il est le </w:t>
            </w:r>
            <w:r w:rsidR="00B26BC9" w:rsidRPr="002D4D17">
              <w:t>dirigeant d’une organisation</w:t>
            </w:r>
            <w:r w:rsidRPr="002D4D17">
              <w:t xml:space="preserve"> international</w:t>
            </w:r>
            <w:r w:rsidR="00B26BC9" w:rsidRPr="002D4D17">
              <w:t>e</w:t>
            </w:r>
            <w:r w:rsidRPr="002D4D17">
              <w:t xml:space="preserve"> ou </w:t>
            </w:r>
            <w:r w:rsidR="006F5D6B" w:rsidRPr="002D4D17">
              <w:t xml:space="preserve">le dirigeant </w:t>
            </w:r>
            <w:r w:rsidRPr="002D4D17">
              <w:t>d’une institution établie par un</w:t>
            </w:r>
            <w:r w:rsidR="00B26BC9" w:rsidRPr="002D4D17">
              <w:t>e</w:t>
            </w:r>
            <w:r w:rsidRPr="002D4D17">
              <w:t xml:space="preserve"> </w:t>
            </w:r>
            <w:r w:rsidR="00B26BC9" w:rsidRPr="002D4D17">
              <w:t>organisation</w:t>
            </w:r>
            <w:r w:rsidRPr="002D4D17">
              <w:t xml:space="preserve"> international</w:t>
            </w:r>
            <w:r w:rsidR="00B26BC9" w:rsidRPr="002D4D17">
              <w:t>e</w:t>
            </w:r>
            <w:r w:rsidR="009A6B79" w:rsidRPr="002D4D17">
              <w:t>. Un</w:t>
            </w:r>
            <w:r w:rsidR="00B26BC9" w:rsidRPr="002D4D17">
              <w:t>e</w:t>
            </w:r>
            <w:r w:rsidR="009A6B79" w:rsidRPr="002D4D17">
              <w:t xml:space="preserve"> </w:t>
            </w:r>
            <w:r w:rsidR="00B26BC9" w:rsidRPr="002D4D17">
              <w:t>organisation</w:t>
            </w:r>
            <w:r w:rsidR="009A6B79" w:rsidRPr="002D4D17">
              <w:t xml:space="preserve"> international</w:t>
            </w:r>
            <w:r w:rsidR="00B26BC9" w:rsidRPr="002D4D17">
              <w:t>e</w:t>
            </w:r>
            <w:r w:rsidR="009A6B79" w:rsidRPr="002D4D17">
              <w:t xml:space="preserve"> est un</w:t>
            </w:r>
            <w:r w:rsidR="00B26BC9" w:rsidRPr="002D4D17">
              <w:t>e</w:t>
            </w:r>
            <w:r w:rsidR="009A6B79" w:rsidRPr="002D4D17">
              <w:t xml:space="preserve"> organis</w:t>
            </w:r>
            <w:r w:rsidR="00B26BC9" w:rsidRPr="002D4D17">
              <w:t>ation</w:t>
            </w:r>
            <w:r w:rsidR="009A6B79" w:rsidRPr="002D4D17">
              <w:t xml:space="preserve"> établi</w:t>
            </w:r>
            <w:r w:rsidR="00B26BC9" w:rsidRPr="002D4D17">
              <w:t>e</w:t>
            </w:r>
            <w:r w:rsidR="009A6B79" w:rsidRPr="002D4D17">
              <w:t xml:space="preserve"> par les autorités gouvernementales ou</w:t>
            </w:r>
            <w:r w:rsidR="00B26BC9" w:rsidRPr="002D4D17">
              <w:t xml:space="preserve"> plus d’un pays et </w:t>
            </w:r>
            <w:r w:rsidR="006F5D6B" w:rsidRPr="002D4D17">
              <w:t xml:space="preserve">existant </w:t>
            </w:r>
            <w:r w:rsidR="00B26BC9" w:rsidRPr="002D4D17">
              <w:t>au moyen d’une entente officielle signée entre ces autorités gouvernementales. Des exemples d’organis</w:t>
            </w:r>
            <w:r w:rsidR="00853AD6" w:rsidRPr="002D4D17">
              <w:t>ation</w:t>
            </w:r>
            <w:r w:rsidR="00B26BC9" w:rsidRPr="002D4D17">
              <w:t>s internationa</w:t>
            </w:r>
            <w:r w:rsidR="00853AD6" w:rsidRPr="002D4D17">
              <w:t>les</w:t>
            </w:r>
            <w:r w:rsidR="00B26BC9" w:rsidRPr="002D4D17">
              <w:t xml:space="preserve"> incluent, notamment :</w:t>
            </w:r>
          </w:p>
          <w:p w14:paraId="2989AE33" w14:textId="77777777" w:rsidR="00B26BC9" w:rsidRPr="002D4D17" w:rsidRDefault="00B26BC9" w:rsidP="00B26BC9">
            <w:pPr>
              <w:pStyle w:val="ListBullet2"/>
            </w:pPr>
            <w:r w:rsidRPr="002D4D17">
              <w:t>Organisation du Traité de l’Atlantique Nord (OTAN)</w:t>
            </w:r>
          </w:p>
          <w:p w14:paraId="21EC9366" w14:textId="77777777" w:rsidR="00B26BC9" w:rsidRPr="002D4D17" w:rsidRDefault="00B26BC9" w:rsidP="00B26BC9">
            <w:pPr>
              <w:pStyle w:val="ListBullet2"/>
            </w:pPr>
            <w:r w:rsidRPr="002D4D17">
              <w:t>Organisation de coopération et de développement économiques (OCDE)</w:t>
            </w:r>
          </w:p>
          <w:p w14:paraId="0BDF84BA" w14:textId="77777777" w:rsidR="00B26BC9" w:rsidRPr="002D4D17" w:rsidRDefault="00B26BC9" w:rsidP="00B26BC9">
            <w:pPr>
              <w:pStyle w:val="ListBullet2"/>
            </w:pPr>
            <w:r w:rsidRPr="002D4D17">
              <w:t>Fonds monétaire international (FMI)</w:t>
            </w:r>
          </w:p>
          <w:p w14:paraId="18F390CA" w14:textId="77777777" w:rsidR="00B26BC9" w:rsidRPr="002D4D17" w:rsidRDefault="00B26BC9" w:rsidP="00B26BC9">
            <w:pPr>
              <w:pStyle w:val="ListBullet2"/>
            </w:pPr>
            <w:r w:rsidRPr="002D4D17">
              <w:t>Groupe de la Banque mondiale</w:t>
            </w:r>
          </w:p>
          <w:p w14:paraId="53065838" w14:textId="77777777" w:rsidR="00B26BC9" w:rsidRPr="002D4D17" w:rsidRDefault="00B26BC9" w:rsidP="00B26BC9">
            <w:pPr>
              <w:pStyle w:val="ListBullet2"/>
            </w:pPr>
            <w:r w:rsidRPr="002D4D17">
              <w:t>Organisation mon</w:t>
            </w:r>
            <w:r w:rsidR="00853AD6" w:rsidRPr="002D4D17">
              <w:t>diale de la Santé (OMS)</w:t>
            </w:r>
          </w:p>
          <w:p w14:paraId="35733715" w14:textId="77777777" w:rsidR="00853AD6" w:rsidRPr="002D4D17" w:rsidRDefault="00853AD6" w:rsidP="00853AD6">
            <w:pPr>
              <w:pStyle w:val="ListBullet2"/>
              <w:spacing w:after="160"/>
            </w:pPr>
            <w:r w:rsidRPr="002D4D17">
              <w:t>La Francophonie</w:t>
            </w:r>
          </w:p>
        </w:tc>
      </w:tr>
      <w:tr w:rsidR="006678E7" w:rsidRPr="002D4D17" w14:paraId="1FBE8266" w14:textId="77777777" w:rsidTr="00853AD6">
        <w:trPr>
          <w:trHeight w:val="641"/>
        </w:trPr>
        <w:tc>
          <w:tcPr>
            <w:tcW w:w="10416" w:type="dxa"/>
            <w:gridSpan w:val="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6"/>
              <w:gridCol w:w="2694"/>
              <w:gridCol w:w="2409"/>
              <w:gridCol w:w="2371"/>
            </w:tblGrid>
            <w:tr w:rsidR="00853AD6" w:rsidRPr="002D4D17" w14:paraId="5F7D84B0" w14:textId="77777777" w:rsidTr="006F5D6B">
              <w:trPr>
                <w:trHeight w:val="672"/>
              </w:trPr>
              <w:tc>
                <w:tcPr>
                  <w:tcW w:w="2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C176" w14:textId="77777777" w:rsidR="00853AD6" w:rsidRPr="002D4D17" w:rsidRDefault="00853AD6" w:rsidP="00853AD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Prénom (du DOI) s’il ne s’agit pas de l’emprunteur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12C4F3" w14:textId="77777777" w:rsidR="00853AD6" w:rsidRPr="002D4D17" w:rsidRDefault="00853AD6" w:rsidP="00853AD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Initiale</w:t>
                  </w:r>
                  <w:r w:rsidR="006970DA" w:rsidRPr="002D4D17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1A8C7F" w14:textId="77777777" w:rsidR="00853AD6" w:rsidRPr="002D4D17" w:rsidRDefault="00853AD6" w:rsidP="00853AD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Nom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8CC565" w14:textId="77777777" w:rsidR="00853AD6" w:rsidRPr="002D4D17" w:rsidRDefault="00853AD6" w:rsidP="00853AD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Relation avec l’emprunteur</w:t>
                  </w:r>
                </w:p>
              </w:tc>
            </w:tr>
            <w:tr w:rsidR="00853AD6" w:rsidRPr="002D4D17" w14:paraId="40A62D22" w14:textId="77777777" w:rsidTr="00BF6D99">
              <w:trPr>
                <w:trHeight w:val="416"/>
              </w:trPr>
              <w:tc>
                <w:tcPr>
                  <w:tcW w:w="2716" w:type="dxa"/>
                  <w:tcBorders>
                    <w:top w:val="single" w:sz="4" w:space="0" w:color="auto"/>
                  </w:tcBorders>
                </w:tcPr>
                <w:p w14:paraId="6D583B56" w14:textId="77777777" w:rsidR="00853AD6" w:rsidRPr="002D4D17" w:rsidRDefault="00853AD6" w:rsidP="00853AD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Pays où la fonction a été exercée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</w:tcPr>
                <w:p w14:paraId="6CE9458E" w14:textId="77777777" w:rsidR="00853AD6" w:rsidRPr="002D4D17" w:rsidRDefault="00853AD6" w:rsidP="00853AD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Organisme ou institution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4" w:space="0" w:color="auto"/>
                  </w:tcBorders>
                </w:tcPr>
                <w:p w14:paraId="4C1E4768" w14:textId="77777777" w:rsidR="00853AD6" w:rsidRPr="002D4D17" w:rsidRDefault="00853AD6" w:rsidP="00853AD6">
                  <w:pPr>
                    <w:rPr>
                      <w:sz w:val="16"/>
                    </w:rPr>
                  </w:pPr>
                  <w:r w:rsidRPr="002D4D17">
                    <w:rPr>
                      <w:sz w:val="16"/>
                    </w:rPr>
                    <w:t>Fonction exercée</w:t>
                  </w:r>
                </w:p>
              </w:tc>
            </w:tr>
          </w:tbl>
          <w:p w14:paraId="421E4EB6" w14:textId="77777777" w:rsidR="006678E7" w:rsidRPr="002D4D17" w:rsidRDefault="006678E7" w:rsidP="00853AD6"/>
        </w:tc>
      </w:tr>
      <w:tr w:rsidR="006678E7" w:rsidRPr="002D4D17" w14:paraId="2BE8B517" w14:textId="77777777" w:rsidTr="006235C6">
        <w:trPr>
          <w:trHeight w:val="277"/>
        </w:trPr>
        <w:tc>
          <w:tcPr>
            <w:tcW w:w="10416" w:type="dxa"/>
            <w:gridSpan w:val="6"/>
            <w:tcBorders>
              <w:top w:val="nil"/>
            </w:tcBorders>
            <w:vAlign w:val="center"/>
          </w:tcPr>
          <w:p w14:paraId="6A9D3435" w14:textId="77777777" w:rsidR="006678E7" w:rsidRPr="002D4D17" w:rsidRDefault="006678E7" w:rsidP="00EB74DC">
            <w:pPr>
              <w:pStyle w:val="Texte-9points"/>
            </w:pPr>
          </w:p>
        </w:tc>
      </w:tr>
      <w:tr w:rsidR="006678E7" w:rsidRPr="002D4D17" w14:paraId="7324774A" w14:textId="77777777" w:rsidTr="006235C6">
        <w:trPr>
          <w:trHeight w:val="641"/>
        </w:trPr>
        <w:tc>
          <w:tcPr>
            <w:tcW w:w="10416" w:type="dxa"/>
            <w:gridSpan w:val="6"/>
          </w:tcPr>
          <w:p w14:paraId="1977F30C" w14:textId="77777777" w:rsidR="006678E7" w:rsidRPr="002D4D17" w:rsidRDefault="006235C6" w:rsidP="006235C6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SIGNATURE DE L’EMPRUNTEUR :</w:t>
            </w:r>
          </w:p>
          <w:p w14:paraId="29B3D5F9" w14:textId="77777777" w:rsidR="006235C6" w:rsidRPr="002D4D17" w:rsidRDefault="006235C6" w:rsidP="006235C6">
            <w:pPr>
              <w:pStyle w:val="Texte-9points"/>
            </w:pPr>
          </w:p>
        </w:tc>
      </w:tr>
    </w:tbl>
    <w:p w14:paraId="590136CF" w14:textId="77777777" w:rsidR="00F978A8" w:rsidRPr="002D4D17" w:rsidRDefault="00F978A8" w:rsidP="00F978A8"/>
    <w:p w14:paraId="1EA096D1" w14:textId="77777777" w:rsidR="006678E7" w:rsidRPr="002D4D17" w:rsidRDefault="006235C6" w:rsidP="009B2697">
      <w:pPr>
        <w:pStyle w:val="Texte-9points"/>
        <w:spacing w:after="180"/>
        <w:jc w:val="both"/>
      </w:pPr>
      <w:r w:rsidRPr="002D4D17">
        <w:rPr>
          <w:vertAlign w:val="superscript"/>
        </w:rPr>
        <w:t>1</w:t>
      </w:r>
      <w:r w:rsidRPr="002D4D17">
        <w:t xml:space="preserve"> </w:t>
      </w:r>
      <w:r w:rsidR="009B2697" w:rsidRPr="002D4D17">
        <w:t xml:space="preserve">Une description vague comme « à mon compte », « indépendant », « consultant », « investisseur », « propriétaire d’entreprise », « homme d’affaires », « entrepreneur » ou « dirigeant signataire » </w:t>
      </w:r>
      <w:r w:rsidR="009B2697" w:rsidRPr="002D4D17">
        <w:rPr>
          <w:b/>
          <w:u w:val="single"/>
        </w:rPr>
        <w:t>n’est pas acceptable</w:t>
      </w:r>
      <w:r w:rsidR="009B2697" w:rsidRPr="002D4D17">
        <w:t xml:space="preserve">. Le titre de poste et la fonction doivent clairement refléter la nature du travail et l’industrie au sein de laquelle </w:t>
      </w:r>
      <w:r w:rsidR="006F5D6B" w:rsidRPr="002D4D17">
        <w:t>cette fonction</w:t>
      </w:r>
      <w:r w:rsidR="009B2697" w:rsidRPr="002D4D17">
        <w:t xml:space="preserve"> est exécuté</w:t>
      </w:r>
      <w:r w:rsidR="006F5D6B" w:rsidRPr="002D4D17">
        <w:t>e</w:t>
      </w:r>
      <w:r w:rsidR="009B2697" w:rsidRPr="002D4D17">
        <w:t>.</w:t>
      </w:r>
    </w:p>
    <w:p w14:paraId="11C68DD2" w14:textId="77777777" w:rsidR="009B2697" w:rsidRPr="002D4D17" w:rsidRDefault="009B2697" w:rsidP="009B2697">
      <w:pPr>
        <w:pStyle w:val="Texte-9points"/>
        <w:spacing w:after="180"/>
        <w:jc w:val="both"/>
      </w:pPr>
      <w:r w:rsidRPr="002D4D17">
        <w:rPr>
          <w:vertAlign w:val="superscript"/>
        </w:rPr>
        <w:t>2</w:t>
      </w:r>
      <w:r w:rsidRPr="002D4D17">
        <w:t xml:space="preserve"> Un membre de la famille désigne un époux ou un conjoint de fait, un enfant, un beau</w:t>
      </w:r>
      <w:r w:rsidRPr="002D4D17">
        <w:noBreakHyphen/>
        <w:t>fils ou une belle</w:t>
      </w:r>
      <w:r w:rsidRPr="002D4D17">
        <w:noBreakHyphen/>
        <w:t>fille</w:t>
      </w:r>
      <w:r w:rsidR="002E7CAE" w:rsidRPr="002D4D17">
        <w:t>, un frère ou une sœur/un demi</w:t>
      </w:r>
      <w:r w:rsidR="002E7CAE" w:rsidRPr="002D4D17">
        <w:noBreakHyphen/>
        <w:t>frère ou une demi</w:t>
      </w:r>
      <w:r w:rsidR="002E7CAE" w:rsidRPr="002D4D17">
        <w:noBreakHyphen/>
        <w:t>sœur/un demi</w:t>
      </w:r>
      <w:r w:rsidR="002E7CAE" w:rsidRPr="002D4D17">
        <w:noBreakHyphen/>
        <w:t>frère ou une demi</w:t>
      </w:r>
      <w:r w:rsidR="002E7CAE" w:rsidRPr="002D4D17">
        <w:noBreakHyphen/>
        <w:t>sœur par alliance de l’emprunteur ou encore un parent biologique/</w:t>
      </w:r>
      <w:r w:rsidR="0051501F" w:rsidRPr="002D4D17">
        <w:t xml:space="preserve">un parent </w:t>
      </w:r>
      <w:r w:rsidR="002E7CAE" w:rsidRPr="002D4D17">
        <w:t>adoptif/un beau</w:t>
      </w:r>
      <w:r w:rsidR="002E7CAE" w:rsidRPr="002D4D17">
        <w:noBreakHyphen/>
        <w:t>parent de l’emprunteur.</w:t>
      </w:r>
    </w:p>
    <w:p w14:paraId="093B661E" w14:textId="77777777" w:rsidR="002E7CAE" w:rsidRPr="002D4D17" w:rsidRDefault="002E7CAE" w:rsidP="009B2697">
      <w:pPr>
        <w:pStyle w:val="Texte-9points"/>
        <w:spacing w:after="180"/>
        <w:jc w:val="both"/>
      </w:pPr>
      <w:r w:rsidRPr="002D4D17">
        <w:rPr>
          <w:vertAlign w:val="superscript"/>
        </w:rPr>
        <w:t>3</w:t>
      </w:r>
      <w:r w:rsidRPr="002D4D17">
        <w:t xml:space="preserve"> Un proche lié vise une personne étroitement liée à l’emprunteur pour des raisons personnelles ou commerciales. Des exemples de situations pouvant permettre d’établir qu’une personne est un proche lié à l’emprunteur inclu</w:t>
      </w:r>
      <w:r w:rsidR="006970DA" w:rsidRPr="002D4D17">
        <w:t>en</w:t>
      </w:r>
      <w:r w:rsidRPr="002D4D17">
        <w:t>t, notamment :</w:t>
      </w:r>
    </w:p>
    <w:p w14:paraId="46C9428C" w14:textId="77777777" w:rsidR="002E7CAE" w:rsidRPr="002D4D17" w:rsidRDefault="00BA215B" w:rsidP="002E7CAE">
      <w:pPr>
        <w:pStyle w:val="ListBullet2"/>
      </w:pPr>
      <w:r w:rsidRPr="002D4D17">
        <w:t>les opérations survenant entre une PP</w:t>
      </w:r>
      <w:r w:rsidR="0051501F" w:rsidRPr="002D4D17">
        <w:t>E</w:t>
      </w:r>
      <w:r w:rsidRPr="002D4D17">
        <w:t xml:space="preserve"> ou un DOI et l’emprunteur;</w:t>
      </w:r>
    </w:p>
    <w:p w14:paraId="320AD0CC" w14:textId="77777777" w:rsidR="00BA215B" w:rsidRPr="002D4D17" w:rsidRDefault="00BA215B" w:rsidP="002E7CAE">
      <w:pPr>
        <w:pStyle w:val="ListBullet2"/>
      </w:pPr>
      <w:r w:rsidRPr="002D4D17">
        <w:t>les activités commerciales entre une PP</w:t>
      </w:r>
      <w:r w:rsidR="0051501F" w:rsidRPr="002D4D17">
        <w:t>E</w:t>
      </w:r>
      <w:r w:rsidRPr="002D4D17">
        <w:t xml:space="preserve"> ou un DOI et l’emprunteur;</w:t>
      </w:r>
    </w:p>
    <w:p w14:paraId="63F8F714" w14:textId="77777777" w:rsidR="00BA215B" w:rsidRPr="002D4D17" w:rsidRDefault="00BA215B" w:rsidP="002E7CAE">
      <w:pPr>
        <w:pStyle w:val="ListBullet2"/>
      </w:pPr>
      <w:r w:rsidRPr="002D4D17">
        <w:t>une couv</w:t>
      </w:r>
      <w:r w:rsidR="0051501F" w:rsidRPr="002D4D17">
        <w:t xml:space="preserve">erture médiatique liant une PPE </w:t>
      </w:r>
      <w:r w:rsidRPr="002D4D17">
        <w:t>ou un DOI et l’emprunteur;</w:t>
      </w:r>
      <w:r w:rsidR="0051501F" w:rsidRPr="002D4D17">
        <w:t xml:space="preserve"> ou</w:t>
      </w:r>
    </w:p>
    <w:p w14:paraId="612B935B" w14:textId="77777777" w:rsidR="00BA215B" w:rsidRPr="002D4D17" w:rsidRDefault="00BA215B" w:rsidP="002E7CAE">
      <w:pPr>
        <w:pStyle w:val="ListBullet2"/>
      </w:pPr>
      <w:r w:rsidRPr="002D4D17">
        <w:t>une relation personnelle comme une relation amoureuse ou une étroite amitié entre une PP</w:t>
      </w:r>
      <w:r w:rsidR="0051501F" w:rsidRPr="002D4D17">
        <w:t>E</w:t>
      </w:r>
      <w:r w:rsidRPr="002D4D17">
        <w:t xml:space="preserve"> et un DOI et l’emprunteur.</w:t>
      </w:r>
    </w:p>
    <w:p w14:paraId="5FC0E2C6" w14:textId="77777777" w:rsidR="00F978A8" w:rsidRPr="002D4D17" w:rsidRDefault="00F978A8" w:rsidP="00F978A8"/>
    <w:p w14:paraId="05C8A22C" w14:textId="77777777" w:rsidR="00F978A8" w:rsidRPr="002D4D17" w:rsidRDefault="00BA215B" w:rsidP="004A0B7F">
      <w:pPr>
        <w:pStyle w:val="Texte-9points"/>
        <w:spacing w:after="180"/>
        <w:jc w:val="both"/>
      </w:pPr>
      <w:r w:rsidRPr="002D4D17">
        <w:t>**Si la présente section est supprimée, veuillez remplir l’« </w:t>
      </w:r>
      <w:r w:rsidR="00DC3550" w:rsidRPr="002D4D17">
        <w:fldChar w:fldCharType="begin"/>
      </w:r>
      <w:r w:rsidR="00DC3550" w:rsidRPr="002D4D17">
        <w:instrText xml:space="preserve"> REF _Ref536621974 \r \h </w:instrText>
      </w:r>
      <w:r w:rsidR="002D4D17">
        <w:instrText xml:space="preserve"> \* MERGEFORMAT </w:instrText>
      </w:r>
      <w:r w:rsidR="00DC3550" w:rsidRPr="002D4D17">
        <w:fldChar w:fldCharType="separate"/>
      </w:r>
      <w:r w:rsidR="00284634" w:rsidRPr="002D4D17">
        <w:t>Annexe B</w:t>
      </w:r>
      <w:r w:rsidR="00DC3550" w:rsidRPr="002D4D17">
        <w:fldChar w:fldCharType="end"/>
      </w:r>
      <w:r w:rsidRPr="002D4D17">
        <w:t xml:space="preserve"> – Formulaire de vérification </w:t>
      </w:r>
      <w:r w:rsidR="0051501F" w:rsidRPr="002D4D17">
        <w:t xml:space="preserve">des </w:t>
      </w:r>
      <w:r w:rsidRPr="002D4D17">
        <w:t>tierce</w:t>
      </w:r>
      <w:r w:rsidR="0051501F" w:rsidRPr="002D4D17">
        <w:t xml:space="preserve">s </w:t>
      </w:r>
      <w:r w:rsidRPr="002D4D17">
        <w:t>partie</w:t>
      </w:r>
      <w:r w:rsidR="0051501F" w:rsidRPr="002D4D17">
        <w:t>s</w:t>
      </w:r>
      <w:r w:rsidRPr="002D4D17">
        <w:t> »</w:t>
      </w:r>
    </w:p>
    <w:p w14:paraId="7D021619" w14:textId="77777777" w:rsidR="00BA215B" w:rsidRPr="002D4D17" w:rsidRDefault="00DA623C" w:rsidP="00B10887">
      <w:pPr>
        <w:pStyle w:val="CorpsTextGras"/>
      </w:pPr>
      <w:r w:rsidRPr="002D4D17">
        <w:t xml:space="preserve">Je soussigné certifie par les présentes avoir été informé par chacun des </w:t>
      </w:r>
      <w:r w:rsidR="00BC059B" w:rsidRPr="002D4D17">
        <w:t>particuliers</w:t>
      </w:r>
      <w:r w:rsidRPr="002D4D17">
        <w:t xml:space="preserve"> précités qu’il/elle n’est pas un « étranger politiquement vulnérable »</w:t>
      </w:r>
      <w:r w:rsidR="004A0B7F" w:rsidRPr="002D4D17">
        <w:t xml:space="preserve">, au sens de cette expression dans la </w:t>
      </w:r>
      <w:r w:rsidR="004A0B7F" w:rsidRPr="002D4D17">
        <w:rPr>
          <w:i/>
        </w:rPr>
        <w:t>Loi sur le recyclage des produits de la criminalité et le financement des activités terroristes</w:t>
      </w:r>
      <w:r w:rsidR="004A0B7F" w:rsidRPr="002D4D17">
        <w:t>.</w:t>
      </w:r>
    </w:p>
    <w:p w14:paraId="5416AC0D" w14:textId="77777777" w:rsidR="004A0B7F" w:rsidRPr="002D4D17" w:rsidRDefault="004A0B7F" w:rsidP="00B10887">
      <w:pPr>
        <w:pStyle w:val="CorpsTextGras"/>
      </w:pPr>
      <w:r w:rsidRPr="002D4D17">
        <w:t xml:space="preserve">Je certifie par les présentes que l’identification fournie par chacun des </w:t>
      </w:r>
      <w:r w:rsidR="00BC059B" w:rsidRPr="002D4D17">
        <w:t>particuliers</w:t>
      </w:r>
      <w:r w:rsidRPr="002D4D17">
        <w:t xml:space="preserve"> précités et jointe aux présentes est valide et n’a pas expiré, et que j’ai vérifié que la personne paraissant sur la photo de l</w:t>
      </w:r>
      <w:r w:rsidR="00BC059B" w:rsidRPr="002D4D17">
        <w:t>a pièce d</w:t>
      </w:r>
      <w:r w:rsidRPr="002D4D17">
        <w:t>’identi</w:t>
      </w:r>
      <w:r w:rsidR="00BC059B" w:rsidRPr="002D4D17">
        <w:t>té</w:t>
      </w:r>
      <w:r w:rsidRPr="002D4D17">
        <w:t xml:space="preserve"> est, dans chaque cas, celle qui comparaît devant moi.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423"/>
        <w:gridCol w:w="957"/>
        <w:gridCol w:w="772"/>
        <w:gridCol w:w="2885"/>
      </w:tblGrid>
      <w:tr w:rsidR="00B10887" w:rsidRPr="002D4D17" w14:paraId="25615148" w14:textId="77777777" w:rsidTr="00BC059B">
        <w:tc>
          <w:tcPr>
            <w:tcW w:w="5812" w:type="dxa"/>
            <w:gridSpan w:val="2"/>
          </w:tcPr>
          <w:p w14:paraId="04D34904" w14:textId="77777777" w:rsidR="00B10887" w:rsidRPr="002D4D17" w:rsidRDefault="00B10887" w:rsidP="00BC059B">
            <w:pPr>
              <w:rPr>
                <w:b/>
              </w:rPr>
            </w:pPr>
            <w:r w:rsidRPr="002D4D17">
              <w:rPr>
                <w:b/>
              </w:rPr>
              <w:t xml:space="preserve">Signature du notaire, du </w:t>
            </w:r>
            <w:r w:rsidR="00BC059B" w:rsidRPr="002D4D17">
              <w:rPr>
                <w:b/>
              </w:rPr>
              <w:t>conseiller juridique</w:t>
            </w:r>
            <w:r w:rsidRPr="002D4D17">
              <w:rPr>
                <w:b/>
              </w:rPr>
              <w:t xml:space="preserve"> ou de l’agent</w:t>
            </w: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</w:tcPr>
          <w:p w14:paraId="38A4CD36" w14:textId="77777777" w:rsidR="00B10887" w:rsidRPr="002D4D17" w:rsidRDefault="00B10887" w:rsidP="00B10887">
            <w:pPr>
              <w:rPr>
                <w:b/>
              </w:rPr>
            </w:pPr>
          </w:p>
        </w:tc>
      </w:tr>
      <w:tr w:rsidR="00B10887" w:rsidRPr="002D4D17" w14:paraId="128573C2" w14:textId="77777777" w:rsidTr="00BC059B">
        <w:trPr>
          <w:trHeight w:val="476"/>
        </w:trPr>
        <w:tc>
          <w:tcPr>
            <w:tcW w:w="5812" w:type="dxa"/>
            <w:gridSpan w:val="2"/>
          </w:tcPr>
          <w:p w14:paraId="217807A2" w14:textId="77777777" w:rsidR="00B10887" w:rsidRPr="002D4D17" w:rsidRDefault="00B10887" w:rsidP="00B10887">
            <w:pPr>
              <w:rPr>
                <w:b/>
              </w:rPr>
            </w:pPr>
          </w:p>
        </w:tc>
        <w:tc>
          <w:tcPr>
            <w:tcW w:w="4614" w:type="dxa"/>
            <w:gridSpan w:val="3"/>
            <w:tcBorders>
              <w:top w:val="single" w:sz="4" w:space="0" w:color="auto"/>
            </w:tcBorders>
          </w:tcPr>
          <w:p w14:paraId="14C9887A" w14:textId="77777777" w:rsidR="00B10887" w:rsidRPr="002D4D17" w:rsidRDefault="00B10887" w:rsidP="00B10887">
            <w:pPr>
              <w:rPr>
                <w:b/>
              </w:rPr>
            </w:pPr>
          </w:p>
        </w:tc>
      </w:tr>
      <w:tr w:rsidR="00B10887" w:rsidRPr="002D4D17" w14:paraId="55E0D3EF" w14:textId="77777777" w:rsidTr="00BC059B">
        <w:tc>
          <w:tcPr>
            <w:tcW w:w="3389" w:type="dxa"/>
            <w:vAlign w:val="bottom"/>
          </w:tcPr>
          <w:p w14:paraId="24B69F3D" w14:textId="77777777" w:rsidR="00B10887" w:rsidRPr="002D4D17" w:rsidRDefault="00B10887" w:rsidP="00B10887">
            <w:pPr>
              <w:rPr>
                <w:rFonts w:ascii="Arial Gras" w:hAnsi="Arial Gras"/>
                <w:b/>
                <w:spacing w:val="-4"/>
              </w:rPr>
            </w:pPr>
            <w:r w:rsidRPr="002D4D17">
              <w:rPr>
                <w:rFonts w:ascii="Arial Gras" w:hAnsi="Arial Gras"/>
                <w:b/>
                <w:spacing w:val="-4"/>
              </w:rPr>
              <w:t>Nom (en caractères d’imprimerie)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vAlign w:val="bottom"/>
          </w:tcPr>
          <w:p w14:paraId="0D079EC3" w14:textId="77777777" w:rsidR="00B10887" w:rsidRPr="002D4D17" w:rsidRDefault="00B10887" w:rsidP="00B10887">
            <w:pPr>
              <w:rPr>
                <w:b/>
              </w:rPr>
            </w:pPr>
          </w:p>
        </w:tc>
        <w:tc>
          <w:tcPr>
            <w:tcW w:w="772" w:type="dxa"/>
            <w:vAlign w:val="bottom"/>
          </w:tcPr>
          <w:p w14:paraId="786249C5" w14:textId="77777777" w:rsidR="00B10887" w:rsidRPr="002D4D17" w:rsidRDefault="00B10887" w:rsidP="00B10887">
            <w:pPr>
              <w:rPr>
                <w:b/>
              </w:rPr>
            </w:pPr>
            <w:r w:rsidRPr="002D4D17">
              <w:rPr>
                <w:b/>
              </w:rPr>
              <w:t>Date :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bottom"/>
          </w:tcPr>
          <w:p w14:paraId="6DB50DD7" w14:textId="77777777" w:rsidR="00B10887" w:rsidRPr="002D4D17" w:rsidRDefault="00B10887" w:rsidP="00B10887">
            <w:pPr>
              <w:rPr>
                <w:b/>
              </w:rPr>
            </w:pPr>
          </w:p>
        </w:tc>
      </w:tr>
      <w:tr w:rsidR="00B10887" w:rsidRPr="002D4D17" w14:paraId="39A0448D" w14:textId="77777777" w:rsidTr="00BC059B">
        <w:tc>
          <w:tcPr>
            <w:tcW w:w="5812" w:type="dxa"/>
            <w:gridSpan w:val="2"/>
          </w:tcPr>
          <w:p w14:paraId="2D2F6825" w14:textId="77777777" w:rsidR="00B10887" w:rsidRPr="002D4D17" w:rsidRDefault="00B10887" w:rsidP="00B10887">
            <w:pPr>
              <w:rPr>
                <w:b/>
              </w:rPr>
            </w:pPr>
          </w:p>
        </w:tc>
        <w:tc>
          <w:tcPr>
            <w:tcW w:w="4614" w:type="dxa"/>
            <w:gridSpan w:val="3"/>
          </w:tcPr>
          <w:p w14:paraId="0EBB11A3" w14:textId="77777777" w:rsidR="00B10887" w:rsidRPr="002D4D17" w:rsidRDefault="00B10887" w:rsidP="00B10887">
            <w:pPr>
              <w:rPr>
                <w:b/>
              </w:rPr>
            </w:pPr>
          </w:p>
        </w:tc>
      </w:tr>
    </w:tbl>
    <w:p w14:paraId="5472A0C0" w14:textId="77777777" w:rsidR="00CE6079" w:rsidRPr="002D4D17" w:rsidRDefault="00CE6079" w:rsidP="004A0B7F">
      <w:pPr>
        <w:pStyle w:val="Texte-9points"/>
        <w:spacing w:after="180"/>
        <w:jc w:val="both"/>
        <w:rPr>
          <w:b/>
        </w:rPr>
      </w:pPr>
    </w:p>
    <w:p w14:paraId="4C8DC32F" w14:textId="77777777" w:rsidR="00D967E1" w:rsidRPr="002D4D17" w:rsidRDefault="00D967E1" w:rsidP="00CE6079">
      <w:pPr>
        <w:pStyle w:val="BodyText"/>
        <w:rPr>
          <w:sz w:val="18"/>
        </w:rPr>
        <w:sectPr w:rsidR="00D967E1" w:rsidRPr="002D4D17" w:rsidSect="009B39CE">
          <w:headerReference w:type="default" r:id="rId8"/>
          <w:footerReference w:type="default" r:id="rId9"/>
          <w:headerReference w:type="first" r:id="rId10"/>
          <w:pgSz w:w="12240" w:h="20160" w:code="5"/>
          <w:pgMar w:top="720" w:right="907" w:bottom="720" w:left="907" w:header="425" w:footer="567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E6079" w:rsidRPr="002D4D17" w14:paraId="296F5030" w14:textId="77777777" w:rsidTr="00CE6079">
        <w:tc>
          <w:tcPr>
            <w:tcW w:w="10416" w:type="dxa"/>
          </w:tcPr>
          <w:p w14:paraId="7585CF51" w14:textId="77777777" w:rsidR="00CE6079" w:rsidRPr="002D4D17" w:rsidRDefault="00CE6079" w:rsidP="00B9160A">
            <w:pPr>
              <w:pStyle w:val="AnnexeA"/>
              <w:rPr>
                <w:rFonts w:ascii="Arial" w:hAnsi="Arial"/>
              </w:rPr>
            </w:pPr>
            <w:bookmarkStart w:id="2" w:name="_Ref536614021"/>
            <w:r w:rsidRPr="002D4D17">
              <w:rPr>
                <w:rFonts w:ascii="Arial" w:hAnsi="Arial"/>
              </w:rPr>
              <w:lastRenderedPageBreak/>
              <w:t>– directives de l’agent pour son examen du formulaire d’identification</w:t>
            </w:r>
            <w:bookmarkEnd w:id="2"/>
          </w:p>
        </w:tc>
      </w:tr>
    </w:tbl>
    <w:p w14:paraId="2E63FB5C" w14:textId="77777777" w:rsidR="004A0B7F" w:rsidRPr="002D4D17" w:rsidRDefault="004A0B7F" w:rsidP="00CE6079">
      <w:pPr>
        <w:rPr>
          <w:sz w:val="14"/>
        </w:rPr>
      </w:pPr>
    </w:p>
    <w:p w14:paraId="4CAEBB8F" w14:textId="77777777" w:rsidR="00CE6079" w:rsidRPr="002D4D17" w:rsidRDefault="000428F7" w:rsidP="00E84719">
      <w:pPr>
        <w:pStyle w:val="BodyText"/>
        <w:spacing w:after="0"/>
      </w:pPr>
      <w:r w:rsidRPr="002D4D17">
        <w:t xml:space="preserve">CMLS demande </w:t>
      </w:r>
      <w:r w:rsidR="00EC37D8" w:rsidRPr="002D4D17">
        <w:t>au conseiller juridique</w:t>
      </w:r>
      <w:r w:rsidRPr="002D4D17">
        <w:t>/au notaire/à l’agent de confirmer qu’il a rencontré</w:t>
      </w:r>
      <w:r w:rsidR="00EC37D8" w:rsidRPr="002D4D17">
        <w:t xml:space="preserve"> l’emprunteur ou</w:t>
      </w:r>
      <w:r w:rsidRPr="002D4D17">
        <w:t xml:space="preserve"> tous les emprunteurs et, s’il y a lieu</w:t>
      </w:r>
      <w:r w:rsidR="00EC37D8" w:rsidRPr="002D4D17">
        <w:t xml:space="preserve"> le ou</w:t>
      </w:r>
      <w:r w:rsidRPr="002D4D17">
        <w:t xml:space="preserve"> les conjoints consentants, </w:t>
      </w:r>
      <w:r w:rsidR="00EC37D8" w:rsidRPr="002D4D17">
        <w:t xml:space="preserve">la ou </w:t>
      </w:r>
      <w:r w:rsidRPr="002D4D17">
        <w:t xml:space="preserve">les cautions et(ou) </w:t>
      </w:r>
      <w:r w:rsidR="00EC37D8" w:rsidRPr="002D4D17">
        <w:t xml:space="preserve">la ou </w:t>
      </w:r>
      <w:r w:rsidRPr="002D4D17">
        <w:t>les tierces parties, et a vérifié l</w:t>
      </w:r>
      <w:r w:rsidR="009D08E0" w:rsidRPr="002D4D17">
        <w:t xml:space="preserve">eur </w:t>
      </w:r>
      <w:r w:rsidRPr="002D4D17">
        <w:t>identité. Un formulaire de vérification de l’identi</w:t>
      </w:r>
      <w:r w:rsidR="00EC37D8" w:rsidRPr="002D4D17">
        <w:t>té</w:t>
      </w:r>
      <w:r w:rsidRPr="002D4D17">
        <w:t xml:space="preserve"> par l’agent doit être rempli pour chaque personne qui </w:t>
      </w:r>
      <w:r w:rsidR="00EC37D8" w:rsidRPr="002D4D17">
        <w:t>intervient dans</w:t>
      </w:r>
      <w:r w:rsidRPr="002D4D17">
        <w:t xml:space="preserve"> l’opération.</w:t>
      </w:r>
    </w:p>
    <w:p w14:paraId="665E2D32" w14:textId="77777777" w:rsidR="000428F7" w:rsidRPr="002D4D17" w:rsidRDefault="000428F7" w:rsidP="00E84719">
      <w:pPr>
        <w:pStyle w:val="BodyText"/>
        <w:spacing w:after="0"/>
        <w:rPr>
          <w:spacing w:val="-4"/>
        </w:rPr>
      </w:pPr>
      <w:r w:rsidRPr="002D4D17">
        <w:rPr>
          <w:spacing w:val="-4"/>
        </w:rPr>
        <w:t>La vérification de l’identité doit s’établir en présence de la personne, et une pièce d’identi</w:t>
      </w:r>
      <w:r w:rsidR="00EC37D8" w:rsidRPr="002D4D17">
        <w:rPr>
          <w:spacing w:val="-4"/>
        </w:rPr>
        <w:t>té</w:t>
      </w:r>
      <w:r w:rsidRPr="002D4D17">
        <w:rPr>
          <w:spacing w:val="-4"/>
        </w:rPr>
        <w:t xml:space="preserve"> délivrée par des autorités gouvernement</w:t>
      </w:r>
      <w:r w:rsidR="00E84719" w:rsidRPr="002D4D17">
        <w:rPr>
          <w:spacing w:val="-4"/>
        </w:rPr>
        <w:t xml:space="preserve">ales fédérales, territoriales ou provinciales </w:t>
      </w:r>
      <w:r w:rsidR="00EC37D8" w:rsidRPr="002D4D17">
        <w:rPr>
          <w:spacing w:val="-4"/>
        </w:rPr>
        <w:t xml:space="preserve">canadiennes </w:t>
      </w:r>
      <w:r w:rsidR="00E84719" w:rsidRPr="002D4D17">
        <w:rPr>
          <w:spacing w:val="-4"/>
        </w:rPr>
        <w:t>contenant une photo claire doit être présentée. L</w:t>
      </w:r>
      <w:r w:rsidR="009D08E0" w:rsidRPr="002D4D17">
        <w:rPr>
          <w:spacing w:val="-4"/>
        </w:rPr>
        <w:t>a pièce d</w:t>
      </w:r>
      <w:r w:rsidR="00E84719" w:rsidRPr="002D4D17">
        <w:rPr>
          <w:spacing w:val="-4"/>
        </w:rPr>
        <w:t>’identi</w:t>
      </w:r>
      <w:r w:rsidR="009D08E0" w:rsidRPr="002D4D17">
        <w:rPr>
          <w:spacing w:val="-4"/>
        </w:rPr>
        <w:t>té</w:t>
      </w:r>
      <w:r w:rsidR="00E84719" w:rsidRPr="002D4D17">
        <w:rPr>
          <w:spacing w:val="-4"/>
        </w:rPr>
        <w:t xml:space="preserve"> doit également inclure le nom de la personne </w:t>
      </w:r>
      <w:r w:rsidR="009D08E0" w:rsidRPr="002D4D17">
        <w:rPr>
          <w:spacing w:val="-4"/>
        </w:rPr>
        <w:t>dont on vérifie l’identité</w:t>
      </w:r>
      <w:r w:rsidR="00E84719" w:rsidRPr="002D4D17">
        <w:rPr>
          <w:spacing w:val="-4"/>
        </w:rPr>
        <w:t xml:space="preserve"> et un numéro d’identification unique.</w:t>
      </w:r>
    </w:p>
    <w:p w14:paraId="45F8C59C" w14:textId="77777777" w:rsidR="00E84719" w:rsidRPr="002D4D17" w:rsidRDefault="00EC37D8" w:rsidP="00E84719">
      <w:pPr>
        <w:pStyle w:val="CorpsTextGras"/>
      </w:pPr>
      <w:r w:rsidRPr="002D4D17">
        <w:t xml:space="preserve">NOTE : Aucune </w:t>
      </w:r>
      <w:r w:rsidR="00E84719" w:rsidRPr="002D4D17">
        <w:t>forme d</w:t>
      </w:r>
      <w:r w:rsidR="009D08E0" w:rsidRPr="002D4D17">
        <w:t>e pièce d</w:t>
      </w:r>
      <w:r w:rsidR="00E84719" w:rsidRPr="002D4D17">
        <w:t>’identi</w:t>
      </w:r>
      <w:r w:rsidR="009D08E0" w:rsidRPr="002D4D17">
        <w:t>té</w:t>
      </w:r>
      <w:r w:rsidR="00E84719" w:rsidRPr="002D4D17">
        <w:t xml:space="preserve"> </w:t>
      </w:r>
      <w:r w:rsidRPr="002D4D17">
        <w:t>autre que</w:t>
      </w:r>
      <w:r w:rsidR="00E84719" w:rsidRPr="002D4D17">
        <w:t xml:space="preserve"> celle</w:t>
      </w:r>
      <w:r w:rsidRPr="002D4D17">
        <w:t>s</w:t>
      </w:r>
      <w:r w:rsidR="00E84719" w:rsidRPr="002D4D17">
        <w:t xml:space="preserve"> énumérée</w:t>
      </w:r>
      <w:r w:rsidRPr="002D4D17">
        <w:t>s</w:t>
      </w:r>
      <w:r w:rsidR="00E84719" w:rsidRPr="002D4D17">
        <w:t xml:space="preserve"> ci</w:t>
      </w:r>
      <w:r w:rsidR="00E84719" w:rsidRPr="002D4D17">
        <w:noBreakHyphen/>
        <w:t xml:space="preserve">dessous n’est acceptable. </w:t>
      </w:r>
      <w:r w:rsidR="00E84719" w:rsidRPr="002D4D17">
        <w:rPr>
          <w:u w:val="single"/>
        </w:rPr>
        <w:t xml:space="preserve">Toutes les </w:t>
      </w:r>
      <w:r w:rsidR="009D08E0" w:rsidRPr="002D4D17">
        <w:rPr>
          <w:u w:val="single"/>
        </w:rPr>
        <w:t>pièces d’identité</w:t>
      </w:r>
      <w:r w:rsidR="00E84719" w:rsidRPr="002D4D17">
        <w:rPr>
          <w:u w:val="single"/>
        </w:rPr>
        <w:t xml:space="preserve"> doivent être originales, valides, entièrement lisibles et en bon état</w:t>
      </w:r>
      <w:r w:rsidR="00E84719" w:rsidRPr="002D4D17">
        <w:t>. Les copies foncées ou illisibles ne seront pas acceptées. L</w:t>
      </w:r>
      <w:r w:rsidR="009D08E0" w:rsidRPr="002D4D17">
        <w:t>a pièce d</w:t>
      </w:r>
      <w:r w:rsidR="00E84719" w:rsidRPr="002D4D17">
        <w:t>’identi</w:t>
      </w:r>
      <w:r w:rsidR="009D08E0" w:rsidRPr="002D4D17">
        <w:t>té</w:t>
      </w:r>
      <w:r w:rsidR="00E84719" w:rsidRPr="002D4D17">
        <w:t xml:space="preserve"> doit être examinée par l’agent pour assurer qu’aucun signe n’a été altéré ou falsifié de quelque manière que ce soit.</w:t>
      </w:r>
    </w:p>
    <w:p w14:paraId="73C1C178" w14:textId="77777777" w:rsidR="00E84719" w:rsidRPr="002D4D17" w:rsidRDefault="00E84719" w:rsidP="00E84719">
      <w:r w:rsidRPr="002D4D17">
        <w:rPr>
          <w:b/>
        </w:rPr>
        <w:t>Forme d</w:t>
      </w:r>
      <w:r w:rsidR="009D08E0" w:rsidRPr="002D4D17">
        <w:rPr>
          <w:b/>
        </w:rPr>
        <w:t>e pièce d</w:t>
      </w:r>
      <w:r w:rsidRPr="002D4D17">
        <w:rPr>
          <w:b/>
        </w:rPr>
        <w:t>’identi</w:t>
      </w:r>
      <w:r w:rsidR="009D08E0" w:rsidRPr="002D4D17">
        <w:rPr>
          <w:b/>
        </w:rPr>
        <w:t>té</w:t>
      </w:r>
      <w:r w:rsidRPr="002D4D17">
        <w:rPr>
          <w:b/>
        </w:rPr>
        <w:t xml:space="preserve"> acceptable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184"/>
      </w:tblGrid>
      <w:tr w:rsidR="00E84719" w:rsidRPr="002D4D17" w14:paraId="26FB9211" w14:textId="77777777" w:rsidTr="00FC17FC">
        <w:tc>
          <w:tcPr>
            <w:tcW w:w="6232" w:type="dxa"/>
            <w:shd w:val="clear" w:color="auto" w:fill="BFBFBF" w:themeFill="background1" w:themeFillShade="BF"/>
          </w:tcPr>
          <w:p w14:paraId="6B280397" w14:textId="77777777" w:rsidR="00E84719" w:rsidRPr="002D4D17" w:rsidRDefault="00500056" w:rsidP="00E84719">
            <w:pPr>
              <w:rPr>
                <w:b/>
              </w:rPr>
            </w:pPr>
            <w:r w:rsidRPr="002D4D17">
              <w:rPr>
                <w:b/>
              </w:rPr>
              <w:t>Type de carte ou de document</w:t>
            </w:r>
          </w:p>
        </w:tc>
        <w:tc>
          <w:tcPr>
            <w:tcW w:w="4184" w:type="dxa"/>
            <w:shd w:val="clear" w:color="auto" w:fill="BFBFBF" w:themeFill="background1" w:themeFillShade="BF"/>
          </w:tcPr>
          <w:p w14:paraId="791EA061" w14:textId="77777777" w:rsidR="00E84719" w:rsidRPr="002D4D17" w:rsidRDefault="00500056" w:rsidP="00E84719">
            <w:pPr>
              <w:rPr>
                <w:b/>
              </w:rPr>
            </w:pPr>
            <w:r w:rsidRPr="002D4D17">
              <w:rPr>
                <w:b/>
              </w:rPr>
              <w:t>Territoire/pays de délivrance</w:t>
            </w:r>
          </w:p>
        </w:tc>
      </w:tr>
      <w:tr w:rsidR="00E84719" w:rsidRPr="002D4D17" w14:paraId="12DF7D70" w14:textId="77777777" w:rsidTr="00FC17FC">
        <w:tc>
          <w:tcPr>
            <w:tcW w:w="6232" w:type="dxa"/>
          </w:tcPr>
          <w:p w14:paraId="1C1F4E26" w14:textId="77777777" w:rsidR="00E84719" w:rsidRPr="00DC1D8B" w:rsidRDefault="00500056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Passeport canadien</w:t>
            </w:r>
          </w:p>
        </w:tc>
        <w:tc>
          <w:tcPr>
            <w:tcW w:w="4184" w:type="dxa"/>
          </w:tcPr>
          <w:p w14:paraId="7805D594" w14:textId="77777777" w:rsidR="00E84719" w:rsidRPr="00DC1D8B" w:rsidRDefault="00500056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Canada</w:t>
            </w:r>
          </w:p>
        </w:tc>
      </w:tr>
      <w:tr w:rsidR="00E84719" w:rsidRPr="002D4D17" w14:paraId="3D29E0E3" w14:textId="77777777" w:rsidTr="00FC17FC">
        <w:tc>
          <w:tcPr>
            <w:tcW w:w="6232" w:type="dxa"/>
          </w:tcPr>
          <w:p w14:paraId="22DBF01B" w14:textId="77777777" w:rsidR="00E84719" w:rsidRPr="00DC1D8B" w:rsidRDefault="00500056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de résident permanent</w:t>
            </w:r>
          </w:p>
        </w:tc>
        <w:tc>
          <w:tcPr>
            <w:tcW w:w="4184" w:type="dxa"/>
          </w:tcPr>
          <w:p w14:paraId="6A96FB0C" w14:textId="77777777" w:rsidR="00E84719" w:rsidRPr="00DC1D8B" w:rsidRDefault="00500056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Canada</w:t>
            </w:r>
          </w:p>
        </w:tc>
      </w:tr>
      <w:tr w:rsidR="00E84719" w:rsidRPr="002D4D17" w14:paraId="56181D3A" w14:textId="77777777" w:rsidTr="00FC17FC">
        <w:tc>
          <w:tcPr>
            <w:tcW w:w="6232" w:type="dxa"/>
          </w:tcPr>
          <w:p w14:paraId="0AA54307" w14:textId="77777777" w:rsidR="00E84719" w:rsidRPr="00DC1D8B" w:rsidRDefault="00500056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de citoyenneté</w:t>
            </w:r>
          </w:p>
        </w:tc>
        <w:tc>
          <w:tcPr>
            <w:tcW w:w="4184" w:type="dxa"/>
          </w:tcPr>
          <w:p w14:paraId="01091FDD" w14:textId="77777777" w:rsidR="00E84719" w:rsidRPr="00DC1D8B" w:rsidRDefault="00500056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Canada</w:t>
            </w:r>
          </w:p>
        </w:tc>
      </w:tr>
      <w:tr w:rsidR="00E84719" w:rsidRPr="002D4D17" w14:paraId="0BFE2E9D" w14:textId="77777777" w:rsidTr="00FC17FC">
        <w:tc>
          <w:tcPr>
            <w:tcW w:w="6232" w:type="dxa"/>
          </w:tcPr>
          <w:p w14:paraId="76261FE5" w14:textId="77777777" w:rsidR="00E84719" w:rsidRPr="00DC1D8B" w:rsidRDefault="00500056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Certificat garanti du statut d’Indien</w:t>
            </w:r>
          </w:p>
        </w:tc>
        <w:tc>
          <w:tcPr>
            <w:tcW w:w="4184" w:type="dxa"/>
          </w:tcPr>
          <w:p w14:paraId="2FA29A17" w14:textId="77777777" w:rsidR="00E84719" w:rsidRPr="00DC1D8B" w:rsidRDefault="00500056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Canada</w:t>
            </w:r>
          </w:p>
        </w:tc>
      </w:tr>
      <w:tr w:rsidR="00E84719" w:rsidRPr="002D4D17" w14:paraId="1FF05867" w14:textId="77777777" w:rsidTr="00FC17FC">
        <w:tc>
          <w:tcPr>
            <w:tcW w:w="6232" w:type="dxa"/>
          </w:tcPr>
          <w:p w14:paraId="314EF0BD" w14:textId="77777777" w:rsidR="00E84719" w:rsidRPr="00DC1D8B" w:rsidRDefault="00500056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Nexus</w:t>
            </w:r>
          </w:p>
        </w:tc>
        <w:tc>
          <w:tcPr>
            <w:tcW w:w="4184" w:type="dxa"/>
          </w:tcPr>
          <w:p w14:paraId="3C7642E0" w14:textId="77777777" w:rsidR="00E84719" w:rsidRPr="00DC1D8B" w:rsidRDefault="00500056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Canada</w:t>
            </w:r>
          </w:p>
        </w:tc>
      </w:tr>
      <w:tr w:rsidR="00E84719" w:rsidRPr="002D4D17" w14:paraId="114D9B01" w14:textId="77777777" w:rsidTr="00FC17FC">
        <w:tc>
          <w:tcPr>
            <w:tcW w:w="6232" w:type="dxa"/>
          </w:tcPr>
          <w:p w14:paraId="627C36C4" w14:textId="77777777" w:rsidR="00E84719" w:rsidRPr="00DC1D8B" w:rsidRDefault="00500056" w:rsidP="00E84719">
            <w:pPr>
              <w:rPr>
                <w:b/>
                <w:sz w:val="18"/>
                <w:szCs w:val="18"/>
              </w:rPr>
            </w:pPr>
            <w:r w:rsidRPr="00DC1D8B">
              <w:rPr>
                <w:b/>
                <w:sz w:val="18"/>
                <w:szCs w:val="18"/>
              </w:rPr>
              <w:t>Permis de conduire</w:t>
            </w:r>
          </w:p>
        </w:tc>
        <w:tc>
          <w:tcPr>
            <w:tcW w:w="4184" w:type="dxa"/>
          </w:tcPr>
          <w:p w14:paraId="524DE4C1" w14:textId="77777777" w:rsidR="00E84719" w:rsidRPr="00DC1D8B" w:rsidRDefault="00E84719" w:rsidP="00E84719">
            <w:pPr>
              <w:rPr>
                <w:sz w:val="18"/>
                <w:szCs w:val="18"/>
              </w:rPr>
            </w:pPr>
          </w:p>
        </w:tc>
      </w:tr>
      <w:tr w:rsidR="00E84719" w:rsidRPr="002D4D17" w14:paraId="4F404034" w14:textId="77777777" w:rsidTr="00FC17FC">
        <w:tc>
          <w:tcPr>
            <w:tcW w:w="6232" w:type="dxa"/>
          </w:tcPr>
          <w:p w14:paraId="69403580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de la Colombie</w:t>
            </w:r>
            <w:r w:rsidRPr="00DC1D8B">
              <w:rPr>
                <w:sz w:val="18"/>
                <w:szCs w:val="18"/>
              </w:rPr>
              <w:noBreakHyphen/>
              <w:t>Britannique</w:t>
            </w:r>
          </w:p>
        </w:tc>
        <w:tc>
          <w:tcPr>
            <w:tcW w:w="4184" w:type="dxa"/>
          </w:tcPr>
          <w:p w14:paraId="5F515BEB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Colombie</w:t>
            </w:r>
            <w:r w:rsidRPr="00DC1D8B">
              <w:rPr>
                <w:sz w:val="18"/>
                <w:szCs w:val="18"/>
              </w:rPr>
              <w:noBreakHyphen/>
              <w:t>Britannique, Canada</w:t>
            </w:r>
          </w:p>
        </w:tc>
      </w:tr>
      <w:tr w:rsidR="00E84719" w:rsidRPr="002D4D17" w14:paraId="1063D33D" w14:textId="77777777" w:rsidTr="00FC17FC">
        <w:tc>
          <w:tcPr>
            <w:tcW w:w="6232" w:type="dxa"/>
          </w:tcPr>
          <w:p w14:paraId="6EEBF210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de l’Alberta</w:t>
            </w:r>
          </w:p>
        </w:tc>
        <w:tc>
          <w:tcPr>
            <w:tcW w:w="4184" w:type="dxa"/>
          </w:tcPr>
          <w:p w14:paraId="6CB25495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Alberta, Canada</w:t>
            </w:r>
          </w:p>
        </w:tc>
      </w:tr>
      <w:tr w:rsidR="00E84719" w:rsidRPr="002D4D17" w14:paraId="0132F95E" w14:textId="77777777" w:rsidTr="00FC17FC">
        <w:tc>
          <w:tcPr>
            <w:tcW w:w="6232" w:type="dxa"/>
          </w:tcPr>
          <w:p w14:paraId="60AB8F6B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de la Saskatchewan</w:t>
            </w:r>
          </w:p>
        </w:tc>
        <w:tc>
          <w:tcPr>
            <w:tcW w:w="4184" w:type="dxa"/>
          </w:tcPr>
          <w:p w14:paraId="30A9E7EB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Saskatchewan, Canada</w:t>
            </w:r>
          </w:p>
        </w:tc>
      </w:tr>
      <w:tr w:rsidR="00E84719" w:rsidRPr="002D4D17" w14:paraId="1C647C74" w14:textId="77777777" w:rsidTr="00FC17FC">
        <w:tc>
          <w:tcPr>
            <w:tcW w:w="6232" w:type="dxa"/>
          </w:tcPr>
          <w:p w14:paraId="1B953A35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du Manitoba</w:t>
            </w:r>
          </w:p>
        </w:tc>
        <w:tc>
          <w:tcPr>
            <w:tcW w:w="4184" w:type="dxa"/>
          </w:tcPr>
          <w:p w14:paraId="46E6B96E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Manitoba, Canada</w:t>
            </w:r>
          </w:p>
        </w:tc>
      </w:tr>
      <w:tr w:rsidR="00E84719" w:rsidRPr="002D4D17" w14:paraId="04D1E5D5" w14:textId="77777777" w:rsidTr="00FC17FC">
        <w:tc>
          <w:tcPr>
            <w:tcW w:w="6232" w:type="dxa"/>
          </w:tcPr>
          <w:p w14:paraId="560734DF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de l’Ontario</w:t>
            </w:r>
          </w:p>
        </w:tc>
        <w:tc>
          <w:tcPr>
            <w:tcW w:w="4184" w:type="dxa"/>
          </w:tcPr>
          <w:p w14:paraId="6D843AD5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Ontario, Canada</w:t>
            </w:r>
          </w:p>
        </w:tc>
      </w:tr>
      <w:tr w:rsidR="00E84719" w:rsidRPr="002D4D17" w14:paraId="41401B04" w14:textId="77777777" w:rsidTr="00FC17FC">
        <w:tc>
          <w:tcPr>
            <w:tcW w:w="6232" w:type="dxa"/>
          </w:tcPr>
          <w:p w14:paraId="036AD7F3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du Québec</w:t>
            </w:r>
          </w:p>
        </w:tc>
        <w:tc>
          <w:tcPr>
            <w:tcW w:w="4184" w:type="dxa"/>
          </w:tcPr>
          <w:p w14:paraId="34EB4844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Québec, Canada</w:t>
            </w:r>
          </w:p>
        </w:tc>
      </w:tr>
      <w:tr w:rsidR="00E84719" w:rsidRPr="002D4D17" w14:paraId="64E170A5" w14:textId="77777777" w:rsidTr="00FC17FC">
        <w:tc>
          <w:tcPr>
            <w:tcW w:w="6232" w:type="dxa"/>
          </w:tcPr>
          <w:p w14:paraId="535938C7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du Nouveau</w:t>
            </w:r>
            <w:r w:rsidRPr="00DC1D8B">
              <w:rPr>
                <w:sz w:val="18"/>
                <w:szCs w:val="18"/>
              </w:rPr>
              <w:noBreakHyphen/>
              <w:t>Brunswick</w:t>
            </w:r>
          </w:p>
        </w:tc>
        <w:tc>
          <w:tcPr>
            <w:tcW w:w="4184" w:type="dxa"/>
          </w:tcPr>
          <w:p w14:paraId="20E3F958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Nouveau</w:t>
            </w:r>
            <w:r w:rsidRPr="00DC1D8B">
              <w:rPr>
                <w:sz w:val="18"/>
                <w:szCs w:val="18"/>
              </w:rPr>
              <w:noBreakHyphen/>
              <w:t>Brunswick, Canada</w:t>
            </w:r>
          </w:p>
        </w:tc>
      </w:tr>
      <w:tr w:rsidR="00E84719" w:rsidRPr="002D4D17" w14:paraId="42EC3752" w14:textId="77777777" w:rsidTr="00FC17FC">
        <w:tc>
          <w:tcPr>
            <w:tcW w:w="6232" w:type="dxa"/>
          </w:tcPr>
          <w:p w14:paraId="37AB5551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de la Nouvelle</w:t>
            </w:r>
            <w:r w:rsidRPr="00DC1D8B">
              <w:rPr>
                <w:sz w:val="18"/>
                <w:szCs w:val="18"/>
              </w:rPr>
              <w:noBreakHyphen/>
              <w:t>Écosse</w:t>
            </w:r>
          </w:p>
        </w:tc>
        <w:tc>
          <w:tcPr>
            <w:tcW w:w="4184" w:type="dxa"/>
          </w:tcPr>
          <w:p w14:paraId="42F4C311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Nouvelle</w:t>
            </w:r>
            <w:r w:rsidRPr="00DC1D8B">
              <w:rPr>
                <w:sz w:val="18"/>
                <w:szCs w:val="18"/>
              </w:rPr>
              <w:noBreakHyphen/>
              <w:t>Écosse, Canada</w:t>
            </w:r>
          </w:p>
        </w:tc>
      </w:tr>
      <w:tr w:rsidR="00E84719" w:rsidRPr="002D4D17" w14:paraId="3419BD58" w14:textId="77777777" w:rsidTr="00FC17FC">
        <w:tc>
          <w:tcPr>
            <w:tcW w:w="6232" w:type="dxa"/>
          </w:tcPr>
          <w:p w14:paraId="7B131DF3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de l’Île</w:t>
            </w:r>
            <w:r w:rsidRPr="00DC1D8B">
              <w:rPr>
                <w:sz w:val="18"/>
                <w:szCs w:val="18"/>
              </w:rPr>
              <w:noBreakHyphen/>
              <w:t>du</w:t>
            </w:r>
            <w:r w:rsidRPr="00DC1D8B">
              <w:rPr>
                <w:sz w:val="18"/>
                <w:szCs w:val="18"/>
              </w:rPr>
              <w:noBreakHyphen/>
              <w:t>Prince</w:t>
            </w:r>
            <w:r w:rsidRPr="00DC1D8B">
              <w:rPr>
                <w:sz w:val="18"/>
                <w:szCs w:val="18"/>
              </w:rPr>
              <w:noBreakHyphen/>
              <w:t>Édouard</w:t>
            </w:r>
          </w:p>
        </w:tc>
        <w:tc>
          <w:tcPr>
            <w:tcW w:w="4184" w:type="dxa"/>
          </w:tcPr>
          <w:p w14:paraId="2770F953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Île</w:t>
            </w:r>
            <w:r w:rsidRPr="00DC1D8B">
              <w:rPr>
                <w:sz w:val="18"/>
                <w:szCs w:val="18"/>
              </w:rPr>
              <w:noBreakHyphen/>
              <w:t>du</w:t>
            </w:r>
            <w:r w:rsidRPr="00DC1D8B">
              <w:rPr>
                <w:sz w:val="18"/>
                <w:szCs w:val="18"/>
              </w:rPr>
              <w:noBreakHyphen/>
              <w:t>Prince</w:t>
            </w:r>
            <w:r w:rsidRPr="00DC1D8B">
              <w:rPr>
                <w:sz w:val="18"/>
                <w:szCs w:val="18"/>
              </w:rPr>
              <w:noBreakHyphen/>
              <w:t>Édouard, Canada</w:t>
            </w:r>
          </w:p>
        </w:tc>
      </w:tr>
      <w:tr w:rsidR="00E84719" w:rsidRPr="002D4D17" w14:paraId="02AF821B" w14:textId="77777777" w:rsidTr="00FC17FC">
        <w:tc>
          <w:tcPr>
            <w:tcW w:w="6232" w:type="dxa"/>
          </w:tcPr>
          <w:p w14:paraId="5A81AACA" w14:textId="77777777" w:rsidR="00E84719" w:rsidRPr="00DC1D8B" w:rsidRDefault="00500056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de Terre</w:t>
            </w:r>
            <w:r w:rsidRPr="00DC1D8B">
              <w:rPr>
                <w:sz w:val="18"/>
                <w:szCs w:val="18"/>
              </w:rPr>
              <w:noBreakHyphen/>
              <w:t>Neuve</w:t>
            </w:r>
            <w:r w:rsidRPr="00DC1D8B">
              <w:rPr>
                <w:sz w:val="18"/>
                <w:szCs w:val="18"/>
              </w:rPr>
              <w:noBreakHyphen/>
              <w:t>et</w:t>
            </w:r>
            <w:r w:rsidRPr="00DC1D8B">
              <w:rPr>
                <w:sz w:val="18"/>
                <w:szCs w:val="18"/>
              </w:rPr>
              <w:noBreakHyphen/>
              <w:t>Labrador</w:t>
            </w:r>
          </w:p>
        </w:tc>
        <w:tc>
          <w:tcPr>
            <w:tcW w:w="4184" w:type="dxa"/>
          </w:tcPr>
          <w:p w14:paraId="3B81EEB6" w14:textId="77777777" w:rsidR="00E84719" w:rsidRPr="00DC1D8B" w:rsidRDefault="00D74755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Terre</w:t>
            </w:r>
            <w:r w:rsidRPr="00DC1D8B">
              <w:rPr>
                <w:sz w:val="18"/>
                <w:szCs w:val="18"/>
              </w:rPr>
              <w:noBreakHyphen/>
              <w:t>Neuve</w:t>
            </w:r>
            <w:r w:rsidRPr="00DC1D8B">
              <w:rPr>
                <w:sz w:val="18"/>
                <w:szCs w:val="18"/>
              </w:rPr>
              <w:noBreakHyphen/>
              <w:t>et</w:t>
            </w:r>
            <w:r w:rsidRPr="00DC1D8B">
              <w:rPr>
                <w:sz w:val="18"/>
                <w:szCs w:val="18"/>
              </w:rPr>
              <w:noBreakHyphen/>
              <w:t>Labrador, Canada</w:t>
            </w:r>
          </w:p>
        </w:tc>
      </w:tr>
      <w:tr w:rsidR="00E84719" w:rsidRPr="002D4D17" w14:paraId="3BB2A2A8" w14:textId="77777777" w:rsidTr="00FC17FC">
        <w:tc>
          <w:tcPr>
            <w:tcW w:w="6232" w:type="dxa"/>
          </w:tcPr>
          <w:p w14:paraId="221EEBF3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du Yukon</w:t>
            </w:r>
          </w:p>
        </w:tc>
        <w:tc>
          <w:tcPr>
            <w:tcW w:w="4184" w:type="dxa"/>
          </w:tcPr>
          <w:p w14:paraId="174E8E37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Yukon, Canada</w:t>
            </w:r>
          </w:p>
        </w:tc>
      </w:tr>
      <w:tr w:rsidR="00E84719" w:rsidRPr="002D4D17" w14:paraId="4922027D" w14:textId="77777777" w:rsidTr="00FC17FC">
        <w:tc>
          <w:tcPr>
            <w:tcW w:w="6232" w:type="dxa"/>
          </w:tcPr>
          <w:p w14:paraId="4F16D63B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des Territoires du Nord</w:t>
            </w:r>
            <w:r w:rsidRPr="00DC1D8B">
              <w:rPr>
                <w:sz w:val="18"/>
                <w:szCs w:val="18"/>
              </w:rPr>
              <w:noBreakHyphen/>
              <w:t>Ouest</w:t>
            </w:r>
          </w:p>
        </w:tc>
        <w:tc>
          <w:tcPr>
            <w:tcW w:w="4184" w:type="dxa"/>
          </w:tcPr>
          <w:p w14:paraId="3A256F0C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Territoires du Nord</w:t>
            </w:r>
            <w:r w:rsidRPr="00DC1D8B">
              <w:rPr>
                <w:sz w:val="18"/>
                <w:szCs w:val="18"/>
              </w:rPr>
              <w:noBreakHyphen/>
              <w:t>Ouest, Canada</w:t>
            </w:r>
          </w:p>
        </w:tc>
      </w:tr>
      <w:tr w:rsidR="00E84719" w:rsidRPr="002D4D17" w14:paraId="3086CABE" w14:textId="77777777" w:rsidTr="00FC17FC">
        <w:tc>
          <w:tcPr>
            <w:tcW w:w="6232" w:type="dxa"/>
          </w:tcPr>
          <w:p w14:paraId="38C65B2A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du Nunavut</w:t>
            </w:r>
          </w:p>
        </w:tc>
        <w:tc>
          <w:tcPr>
            <w:tcW w:w="4184" w:type="dxa"/>
          </w:tcPr>
          <w:p w14:paraId="2CA4275C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Nunavut, Canada</w:t>
            </w:r>
          </w:p>
        </w:tc>
      </w:tr>
      <w:tr w:rsidR="00E84719" w:rsidRPr="002D4D17" w14:paraId="2429E161" w14:textId="77777777" w:rsidTr="00FC17FC">
        <w:tc>
          <w:tcPr>
            <w:tcW w:w="6232" w:type="dxa"/>
          </w:tcPr>
          <w:p w14:paraId="3E1C9817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Permis de conduire DND 404</w:t>
            </w:r>
          </w:p>
        </w:tc>
        <w:tc>
          <w:tcPr>
            <w:tcW w:w="4184" w:type="dxa"/>
          </w:tcPr>
          <w:p w14:paraId="6A03859E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Ministère de la Défense nationale</w:t>
            </w:r>
            <w:r w:rsidR="0013789A" w:rsidRPr="00DC1D8B">
              <w:rPr>
                <w:sz w:val="18"/>
                <w:szCs w:val="18"/>
              </w:rPr>
              <w:t>, Canada</w:t>
            </w:r>
          </w:p>
        </w:tc>
      </w:tr>
      <w:tr w:rsidR="00E84719" w:rsidRPr="002D4D17" w14:paraId="6493559A" w14:textId="77777777" w:rsidTr="00FC17FC">
        <w:tc>
          <w:tcPr>
            <w:tcW w:w="6232" w:type="dxa"/>
          </w:tcPr>
          <w:p w14:paraId="75B81E0D" w14:textId="77777777" w:rsidR="00E84719" w:rsidRPr="00DC1D8B" w:rsidRDefault="00D8591B" w:rsidP="00A459D1">
            <w:pPr>
              <w:rPr>
                <w:b/>
                <w:sz w:val="18"/>
                <w:szCs w:val="18"/>
              </w:rPr>
            </w:pPr>
            <w:r w:rsidRPr="00DC1D8B">
              <w:rPr>
                <w:b/>
                <w:sz w:val="18"/>
                <w:szCs w:val="18"/>
              </w:rPr>
              <w:t>Carte</w:t>
            </w:r>
            <w:r w:rsidR="0013789A" w:rsidRPr="00DC1D8B">
              <w:rPr>
                <w:b/>
                <w:sz w:val="18"/>
                <w:szCs w:val="18"/>
              </w:rPr>
              <w:t>s</w:t>
            </w:r>
            <w:r w:rsidRPr="00DC1D8B">
              <w:rPr>
                <w:b/>
                <w:sz w:val="18"/>
                <w:szCs w:val="18"/>
              </w:rPr>
              <w:t xml:space="preserve"> d’identité provinciale</w:t>
            </w:r>
            <w:r w:rsidR="0013789A" w:rsidRPr="00DC1D8B">
              <w:rPr>
                <w:b/>
                <w:sz w:val="18"/>
                <w:szCs w:val="18"/>
              </w:rPr>
              <w:t>s</w:t>
            </w:r>
            <w:r w:rsidRPr="00DC1D8B">
              <w:rPr>
                <w:b/>
                <w:sz w:val="18"/>
                <w:szCs w:val="18"/>
              </w:rPr>
              <w:t xml:space="preserve"> ou territoriale</w:t>
            </w:r>
            <w:r w:rsidR="0013789A" w:rsidRPr="00DC1D8B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184" w:type="dxa"/>
          </w:tcPr>
          <w:p w14:paraId="3365D46E" w14:textId="77777777" w:rsidR="00E84719" w:rsidRPr="00DC1D8B" w:rsidRDefault="00E84719" w:rsidP="00A459D1">
            <w:pPr>
              <w:rPr>
                <w:sz w:val="18"/>
                <w:szCs w:val="18"/>
              </w:rPr>
            </w:pPr>
          </w:p>
        </w:tc>
      </w:tr>
      <w:tr w:rsidR="00E84719" w:rsidRPr="002D4D17" w14:paraId="527B9940" w14:textId="77777777" w:rsidTr="00FC17FC">
        <w:tc>
          <w:tcPr>
            <w:tcW w:w="6232" w:type="dxa"/>
          </w:tcPr>
          <w:p w14:paraId="0347E664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Identification améliorée de la Colombie</w:t>
            </w:r>
            <w:r w:rsidRPr="00DC1D8B">
              <w:rPr>
                <w:sz w:val="18"/>
                <w:szCs w:val="18"/>
              </w:rPr>
              <w:noBreakHyphen/>
              <w:t>Britannique</w:t>
            </w:r>
          </w:p>
        </w:tc>
        <w:tc>
          <w:tcPr>
            <w:tcW w:w="4184" w:type="dxa"/>
          </w:tcPr>
          <w:p w14:paraId="785E3DF3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Colombie</w:t>
            </w:r>
            <w:r w:rsidRPr="00DC1D8B">
              <w:rPr>
                <w:sz w:val="18"/>
                <w:szCs w:val="18"/>
              </w:rPr>
              <w:noBreakHyphen/>
              <w:t>Britannique, Canada</w:t>
            </w:r>
          </w:p>
        </w:tc>
      </w:tr>
      <w:tr w:rsidR="00E84719" w:rsidRPr="002D4D17" w14:paraId="7ADBBAF0" w14:textId="77777777" w:rsidTr="00FC17FC">
        <w:tc>
          <w:tcPr>
            <w:tcW w:w="6232" w:type="dxa"/>
          </w:tcPr>
          <w:p w14:paraId="6AB31479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d’identité à photo</w:t>
            </w:r>
            <w:r w:rsidR="00FC17FC" w:rsidRPr="00DC1D8B">
              <w:rPr>
                <w:sz w:val="18"/>
                <w:szCs w:val="18"/>
              </w:rPr>
              <w:t xml:space="preserve"> de l’Alberta</w:t>
            </w:r>
          </w:p>
        </w:tc>
        <w:tc>
          <w:tcPr>
            <w:tcW w:w="4184" w:type="dxa"/>
          </w:tcPr>
          <w:p w14:paraId="73255932" w14:textId="77777777" w:rsidR="00E84719" w:rsidRPr="00DC1D8B" w:rsidRDefault="00D8591B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Alberta, Canada</w:t>
            </w:r>
          </w:p>
        </w:tc>
      </w:tr>
      <w:tr w:rsidR="00E84719" w:rsidRPr="002D4D17" w14:paraId="532EF418" w14:textId="77777777" w:rsidTr="00FC17FC">
        <w:tc>
          <w:tcPr>
            <w:tcW w:w="6232" w:type="dxa"/>
          </w:tcPr>
          <w:p w14:paraId="5A9F790E" w14:textId="77777777" w:rsidR="00E84719" w:rsidRPr="00DC1D8B" w:rsidRDefault="00D8591B" w:rsidP="00A459D1">
            <w:pPr>
              <w:rPr>
                <w:spacing w:val="-4"/>
                <w:sz w:val="18"/>
                <w:szCs w:val="18"/>
              </w:rPr>
            </w:pPr>
            <w:r w:rsidRPr="00DC1D8B">
              <w:rPr>
                <w:spacing w:val="-4"/>
                <w:sz w:val="18"/>
                <w:szCs w:val="18"/>
              </w:rPr>
              <w:t>Carte d’identité à photo pour les non</w:t>
            </w:r>
            <w:r w:rsidRPr="00DC1D8B">
              <w:rPr>
                <w:spacing w:val="-4"/>
                <w:sz w:val="18"/>
                <w:szCs w:val="18"/>
              </w:rPr>
              <w:noBreakHyphen/>
              <w:t>conducteurs</w:t>
            </w:r>
            <w:r w:rsidR="00FC17FC" w:rsidRPr="00DC1D8B">
              <w:rPr>
                <w:spacing w:val="-4"/>
                <w:sz w:val="18"/>
                <w:szCs w:val="18"/>
              </w:rPr>
              <w:t xml:space="preserve"> de la Saskatchewan</w:t>
            </w:r>
          </w:p>
        </w:tc>
        <w:tc>
          <w:tcPr>
            <w:tcW w:w="4184" w:type="dxa"/>
          </w:tcPr>
          <w:p w14:paraId="32F3EF45" w14:textId="77777777" w:rsidR="00E84719" w:rsidRPr="00DC1D8B" w:rsidRDefault="00FC17FC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Saskatchewan, Canada</w:t>
            </w:r>
          </w:p>
        </w:tc>
      </w:tr>
      <w:tr w:rsidR="00FC17FC" w:rsidRPr="002D4D17" w14:paraId="1177745A" w14:textId="77777777" w:rsidTr="00A459D1">
        <w:tc>
          <w:tcPr>
            <w:tcW w:w="6232" w:type="dxa"/>
          </w:tcPr>
          <w:p w14:paraId="4B57283E" w14:textId="77777777" w:rsidR="00FC17FC" w:rsidRPr="00DC1D8B" w:rsidRDefault="00FC17FC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d’identification améliorée du Manitoba</w:t>
            </w:r>
          </w:p>
        </w:tc>
        <w:tc>
          <w:tcPr>
            <w:tcW w:w="4184" w:type="dxa"/>
          </w:tcPr>
          <w:p w14:paraId="69AF9F19" w14:textId="77777777" w:rsidR="00FC17FC" w:rsidRPr="00DC1D8B" w:rsidRDefault="00FC17FC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Manitoba, Canada</w:t>
            </w:r>
          </w:p>
        </w:tc>
      </w:tr>
      <w:tr w:rsidR="00FC17FC" w:rsidRPr="002D4D17" w14:paraId="7404894F" w14:textId="77777777" w:rsidTr="00A459D1">
        <w:tc>
          <w:tcPr>
            <w:tcW w:w="6232" w:type="dxa"/>
          </w:tcPr>
          <w:p w14:paraId="2EB7543F" w14:textId="77777777" w:rsidR="00FC17FC" w:rsidRPr="00DC1D8B" w:rsidRDefault="00FC17FC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à photo de l’Ontario</w:t>
            </w:r>
          </w:p>
        </w:tc>
        <w:tc>
          <w:tcPr>
            <w:tcW w:w="4184" w:type="dxa"/>
          </w:tcPr>
          <w:p w14:paraId="4A27CD87" w14:textId="77777777" w:rsidR="00FC17FC" w:rsidRPr="00DC1D8B" w:rsidRDefault="00FC17FC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Ontario, Canada</w:t>
            </w:r>
          </w:p>
        </w:tc>
      </w:tr>
      <w:tr w:rsidR="00FC17FC" w:rsidRPr="002D4D17" w14:paraId="69365497" w14:textId="77777777" w:rsidTr="00A459D1">
        <w:tc>
          <w:tcPr>
            <w:tcW w:w="6232" w:type="dxa"/>
          </w:tcPr>
          <w:p w14:paraId="6D1490A9" w14:textId="77777777" w:rsidR="00FC17FC" w:rsidRPr="00DC1D8B" w:rsidRDefault="00FC17FC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d’identité à photo du Nouveau</w:t>
            </w:r>
            <w:r w:rsidRPr="00DC1D8B">
              <w:rPr>
                <w:sz w:val="18"/>
                <w:szCs w:val="18"/>
              </w:rPr>
              <w:noBreakHyphen/>
              <w:t>Brunswick</w:t>
            </w:r>
          </w:p>
        </w:tc>
        <w:tc>
          <w:tcPr>
            <w:tcW w:w="4184" w:type="dxa"/>
          </w:tcPr>
          <w:p w14:paraId="48FE9210" w14:textId="77777777" w:rsidR="00FC17FC" w:rsidRPr="00DC1D8B" w:rsidRDefault="00FC17FC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Nouveau</w:t>
            </w:r>
            <w:r w:rsidRPr="00DC1D8B">
              <w:rPr>
                <w:sz w:val="18"/>
                <w:szCs w:val="18"/>
              </w:rPr>
              <w:noBreakHyphen/>
              <w:t>Brunswick, Canada</w:t>
            </w:r>
          </w:p>
        </w:tc>
      </w:tr>
      <w:tr w:rsidR="00FC17FC" w:rsidRPr="002D4D17" w14:paraId="37F1E177" w14:textId="77777777" w:rsidTr="00A459D1">
        <w:tc>
          <w:tcPr>
            <w:tcW w:w="6232" w:type="dxa"/>
          </w:tcPr>
          <w:p w14:paraId="64580A75" w14:textId="77777777" w:rsidR="00FC17FC" w:rsidRPr="00DC1D8B" w:rsidRDefault="00FC17FC" w:rsidP="008876AD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d’identi</w:t>
            </w:r>
            <w:r w:rsidR="008876AD" w:rsidRPr="00DC1D8B">
              <w:rPr>
                <w:sz w:val="18"/>
                <w:szCs w:val="18"/>
              </w:rPr>
              <w:t>té</w:t>
            </w:r>
            <w:r w:rsidRPr="00DC1D8B">
              <w:rPr>
                <w:sz w:val="18"/>
                <w:szCs w:val="18"/>
              </w:rPr>
              <w:t xml:space="preserve"> de la Nouvelle</w:t>
            </w:r>
            <w:r w:rsidRPr="00DC1D8B">
              <w:rPr>
                <w:sz w:val="18"/>
                <w:szCs w:val="18"/>
              </w:rPr>
              <w:noBreakHyphen/>
              <w:t>Écosse</w:t>
            </w:r>
          </w:p>
        </w:tc>
        <w:tc>
          <w:tcPr>
            <w:tcW w:w="4184" w:type="dxa"/>
          </w:tcPr>
          <w:p w14:paraId="20961009" w14:textId="77777777" w:rsidR="00FC17FC" w:rsidRPr="00DC1D8B" w:rsidRDefault="00FC17FC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Nouvelle</w:t>
            </w:r>
            <w:r w:rsidRPr="00DC1D8B">
              <w:rPr>
                <w:sz w:val="18"/>
                <w:szCs w:val="18"/>
              </w:rPr>
              <w:noBreakHyphen/>
              <w:t>Écosse, Canada</w:t>
            </w:r>
          </w:p>
        </w:tc>
      </w:tr>
      <w:tr w:rsidR="00FC17FC" w:rsidRPr="002D4D17" w14:paraId="1790801C" w14:textId="77777777" w:rsidTr="00A459D1">
        <w:tc>
          <w:tcPr>
            <w:tcW w:w="6232" w:type="dxa"/>
          </w:tcPr>
          <w:p w14:paraId="556374E9" w14:textId="77777777" w:rsidR="00FC17FC" w:rsidRPr="00DC1D8B" w:rsidRDefault="008876AD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Identification volontaire de l’Île</w:t>
            </w:r>
            <w:r w:rsidRPr="00DC1D8B">
              <w:rPr>
                <w:sz w:val="18"/>
                <w:szCs w:val="18"/>
              </w:rPr>
              <w:noBreakHyphen/>
              <w:t>du</w:t>
            </w:r>
            <w:r w:rsidRPr="00DC1D8B">
              <w:rPr>
                <w:sz w:val="18"/>
                <w:szCs w:val="18"/>
              </w:rPr>
              <w:noBreakHyphen/>
              <w:t>Prince</w:t>
            </w:r>
            <w:r w:rsidRPr="00DC1D8B">
              <w:rPr>
                <w:sz w:val="18"/>
                <w:szCs w:val="18"/>
              </w:rPr>
              <w:noBreakHyphen/>
              <w:t>Édouard</w:t>
            </w:r>
          </w:p>
        </w:tc>
        <w:tc>
          <w:tcPr>
            <w:tcW w:w="4184" w:type="dxa"/>
          </w:tcPr>
          <w:p w14:paraId="6388F0F3" w14:textId="77777777" w:rsidR="00FC17FC" w:rsidRPr="00DC1D8B" w:rsidRDefault="008876AD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l’Île</w:t>
            </w:r>
            <w:r w:rsidRPr="00DC1D8B">
              <w:rPr>
                <w:sz w:val="18"/>
                <w:szCs w:val="18"/>
              </w:rPr>
              <w:noBreakHyphen/>
              <w:t>du</w:t>
            </w:r>
            <w:r w:rsidRPr="00DC1D8B">
              <w:rPr>
                <w:sz w:val="18"/>
                <w:szCs w:val="18"/>
              </w:rPr>
              <w:noBreakHyphen/>
              <w:t>Prince</w:t>
            </w:r>
            <w:r w:rsidRPr="00DC1D8B">
              <w:rPr>
                <w:sz w:val="18"/>
                <w:szCs w:val="18"/>
              </w:rPr>
              <w:noBreakHyphen/>
              <w:t>Édouard, Canada</w:t>
            </w:r>
          </w:p>
        </w:tc>
      </w:tr>
      <w:tr w:rsidR="00FC17FC" w:rsidRPr="002D4D17" w14:paraId="532310A1" w14:textId="77777777" w:rsidTr="00A459D1">
        <w:tc>
          <w:tcPr>
            <w:tcW w:w="6232" w:type="dxa"/>
          </w:tcPr>
          <w:p w14:paraId="1D8F5FE1" w14:textId="77777777" w:rsidR="00FC17FC" w:rsidRPr="00DC1D8B" w:rsidRDefault="008876AD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d’identité à photo de Terre</w:t>
            </w:r>
            <w:r w:rsidRPr="00DC1D8B">
              <w:rPr>
                <w:sz w:val="18"/>
                <w:szCs w:val="18"/>
              </w:rPr>
              <w:noBreakHyphen/>
              <w:t>Neuve</w:t>
            </w:r>
            <w:r w:rsidRPr="00DC1D8B">
              <w:rPr>
                <w:sz w:val="18"/>
                <w:szCs w:val="18"/>
              </w:rPr>
              <w:noBreakHyphen/>
              <w:t>et</w:t>
            </w:r>
            <w:r w:rsidRPr="00DC1D8B">
              <w:rPr>
                <w:sz w:val="18"/>
                <w:szCs w:val="18"/>
              </w:rPr>
              <w:noBreakHyphen/>
              <w:t>Labrador</w:t>
            </w:r>
          </w:p>
        </w:tc>
        <w:tc>
          <w:tcPr>
            <w:tcW w:w="4184" w:type="dxa"/>
          </w:tcPr>
          <w:p w14:paraId="205E0CF0" w14:textId="77777777" w:rsidR="00FC17FC" w:rsidRPr="00DC1D8B" w:rsidRDefault="008876AD" w:rsidP="00A459D1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Terre</w:t>
            </w:r>
            <w:r w:rsidRPr="00DC1D8B">
              <w:rPr>
                <w:sz w:val="18"/>
                <w:szCs w:val="18"/>
              </w:rPr>
              <w:noBreakHyphen/>
              <w:t>Neuve</w:t>
            </w:r>
            <w:r w:rsidRPr="00DC1D8B">
              <w:rPr>
                <w:sz w:val="18"/>
                <w:szCs w:val="18"/>
              </w:rPr>
              <w:noBreakHyphen/>
              <w:t>et</w:t>
            </w:r>
            <w:r w:rsidRPr="00DC1D8B">
              <w:rPr>
                <w:sz w:val="18"/>
                <w:szCs w:val="18"/>
              </w:rPr>
              <w:noBreakHyphen/>
              <w:t>Labrador, Canada</w:t>
            </w:r>
          </w:p>
        </w:tc>
      </w:tr>
      <w:tr w:rsidR="00E84719" w:rsidRPr="002D4D17" w14:paraId="7FD4D7E3" w14:textId="77777777" w:rsidTr="00FC17FC">
        <w:tc>
          <w:tcPr>
            <w:tcW w:w="6232" w:type="dxa"/>
          </w:tcPr>
          <w:p w14:paraId="0341C83C" w14:textId="77777777" w:rsidR="00E84719" w:rsidRPr="00DC1D8B" w:rsidRDefault="008876AD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d’identité générale du Yukon</w:t>
            </w:r>
          </w:p>
        </w:tc>
        <w:tc>
          <w:tcPr>
            <w:tcW w:w="4184" w:type="dxa"/>
          </w:tcPr>
          <w:p w14:paraId="0DAB4DD0" w14:textId="77777777" w:rsidR="00E84719" w:rsidRPr="00DC1D8B" w:rsidRDefault="008876AD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Yukon, Canada</w:t>
            </w:r>
          </w:p>
        </w:tc>
      </w:tr>
      <w:tr w:rsidR="008876AD" w:rsidRPr="002D4D17" w14:paraId="5E367FB1" w14:textId="77777777" w:rsidTr="00FC17FC">
        <w:tc>
          <w:tcPr>
            <w:tcW w:w="6232" w:type="dxa"/>
          </w:tcPr>
          <w:p w14:paraId="236B2092" w14:textId="77777777" w:rsidR="008876AD" w:rsidRPr="00DC1D8B" w:rsidRDefault="009D08E0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d’identité</w:t>
            </w:r>
            <w:r w:rsidR="008876AD" w:rsidRPr="00DC1D8B">
              <w:rPr>
                <w:sz w:val="18"/>
                <w:szCs w:val="18"/>
              </w:rPr>
              <w:t xml:space="preserve"> générale des Territoires du Nord</w:t>
            </w:r>
            <w:r w:rsidR="008876AD" w:rsidRPr="00DC1D8B">
              <w:rPr>
                <w:sz w:val="18"/>
                <w:szCs w:val="18"/>
              </w:rPr>
              <w:noBreakHyphen/>
              <w:t>Ouest</w:t>
            </w:r>
          </w:p>
        </w:tc>
        <w:tc>
          <w:tcPr>
            <w:tcW w:w="4184" w:type="dxa"/>
          </w:tcPr>
          <w:p w14:paraId="5FCD3350" w14:textId="77777777" w:rsidR="008876AD" w:rsidRPr="00DC1D8B" w:rsidRDefault="008876AD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Territoires du Nord</w:t>
            </w:r>
            <w:r w:rsidRPr="00DC1D8B">
              <w:rPr>
                <w:sz w:val="18"/>
                <w:szCs w:val="18"/>
              </w:rPr>
              <w:noBreakHyphen/>
              <w:t>Ouest, Canada</w:t>
            </w:r>
          </w:p>
        </w:tc>
      </w:tr>
      <w:tr w:rsidR="008876AD" w:rsidRPr="002D4D17" w14:paraId="2F6FD490" w14:textId="77777777" w:rsidTr="00FC17FC">
        <w:tc>
          <w:tcPr>
            <w:tcW w:w="6232" w:type="dxa"/>
          </w:tcPr>
          <w:p w14:paraId="6BCD9E43" w14:textId="77777777" w:rsidR="008876AD" w:rsidRPr="00DC1D8B" w:rsidRDefault="008876AD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d’identité générale du Nunavut</w:t>
            </w:r>
          </w:p>
        </w:tc>
        <w:tc>
          <w:tcPr>
            <w:tcW w:w="4184" w:type="dxa"/>
          </w:tcPr>
          <w:p w14:paraId="4A3D5EEF" w14:textId="77777777" w:rsidR="008876AD" w:rsidRPr="00DC1D8B" w:rsidRDefault="008876AD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Nunavut, Canada</w:t>
            </w:r>
          </w:p>
        </w:tc>
      </w:tr>
      <w:tr w:rsidR="008876AD" w:rsidRPr="002D4D17" w14:paraId="3DFF698A" w14:textId="77777777" w:rsidTr="00FC17FC">
        <w:tc>
          <w:tcPr>
            <w:tcW w:w="6232" w:type="dxa"/>
          </w:tcPr>
          <w:p w14:paraId="703A54B4" w14:textId="77777777" w:rsidR="008876AD" w:rsidRPr="00DC1D8B" w:rsidRDefault="008876AD" w:rsidP="00E84719">
            <w:pPr>
              <w:rPr>
                <w:b/>
                <w:sz w:val="18"/>
                <w:szCs w:val="18"/>
              </w:rPr>
            </w:pPr>
            <w:r w:rsidRPr="00DC1D8B">
              <w:rPr>
                <w:b/>
                <w:sz w:val="18"/>
                <w:szCs w:val="18"/>
              </w:rPr>
              <w:t>Cartes de services provinciaux</w:t>
            </w:r>
          </w:p>
        </w:tc>
        <w:tc>
          <w:tcPr>
            <w:tcW w:w="4184" w:type="dxa"/>
          </w:tcPr>
          <w:p w14:paraId="08D066AB" w14:textId="77777777" w:rsidR="008876AD" w:rsidRPr="00DC1D8B" w:rsidRDefault="008876AD" w:rsidP="00E84719">
            <w:pPr>
              <w:rPr>
                <w:sz w:val="18"/>
                <w:szCs w:val="18"/>
              </w:rPr>
            </w:pPr>
          </w:p>
        </w:tc>
      </w:tr>
      <w:tr w:rsidR="008876AD" w:rsidRPr="002D4D17" w14:paraId="0B1DE116" w14:textId="77777777" w:rsidTr="00FC17FC">
        <w:tc>
          <w:tcPr>
            <w:tcW w:w="6232" w:type="dxa"/>
          </w:tcPr>
          <w:p w14:paraId="0A80AE8D" w14:textId="77777777" w:rsidR="008876AD" w:rsidRPr="00DC1D8B" w:rsidRDefault="008876AD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Carte de services de la Colombie</w:t>
            </w:r>
            <w:r w:rsidRPr="00DC1D8B">
              <w:rPr>
                <w:sz w:val="18"/>
                <w:szCs w:val="18"/>
              </w:rPr>
              <w:noBreakHyphen/>
              <w:t>Britannique</w:t>
            </w:r>
          </w:p>
        </w:tc>
        <w:tc>
          <w:tcPr>
            <w:tcW w:w="4184" w:type="dxa"/>
          </w:tcPr>
          <w:p w14:paraId="05B4FB6B" w14:textId="77777777" w:rsidR="008876AD" w:rsidRPr="00DC1D8B" w:rsidRDefault="008876AD" w:rsidP="00E84719">
            <w:pPr>
              <w:rPr>
                <w:sz w:val="18"/>
                <w:szCs w:val="18"/>
              </w:rPr>
            </w:pPr>
            <w:r w:rsidRPr="00DC1D8B">
              <w:rPr>
                <w:sz w:val="18"/>
                <w:szCs w:val="18"/>
              </w:rPr>
              <w:t>Colombie</w:t>
            </w:r>
            <w:r w:rsidRPr="00DC1D8B">
              <w:rPr>
                <w:sz w:val="18"/>
                <w:szCs w:val="18"/>
              </w:rPr>
              <w:noBreakHyphen/>
              <w:t>Britannique, Canada</w:t>
            </w:r>
          </w:p>
        </w:tc>
      </w:tr>
    </w:tbl>
    <w:p w14:paraId="1450B8B9" w14:textId="77777777" w:rsidR="00E84719" w:rsidRPr="002D4D17" w:rsidRDefault="00E84719" w:rsidP="00E84719">
      <w:pPr>
        <w:rPr>
          <w:sz w:val="12"/>
        </w:rPr>
      </w:pPr>
    </w:p>
    <w:p w14:paraId="77CB5FBB" w14:textId="77777777" w:rsidR="00CE6079" w:rsidRPr="002D4D17" w:rsidRDefault="008876AD" w:rsidP="001578E3">
      <w:pPr>
        <w:pStyle w:val="TableauNoten1"/>
        <w:rPr>
          <w:b/>
        </w:rPr>
      </w:pPr>
      <w:r w:rsidRPr="002D4D17">
        <w:rPr>
          <w:b/>
        </w:rPr>
        <w:t>NOTES :</w:t>
      </w:r>
    </w:p>
    <w:p w14:paraId="71AB4416" w14:textId="77777777" w:rsidR="0013789A" w:rsidRPr="002D4D17" w:rsidRDefault="00750FC8" w:rsidP="008876AD">
      <w:pPr>
        <w:pStyle w:val="TableauNoten2"/>
      </w:pPr>
      <w:r w:rsidRPr="002D4D17">
        <w:t xml:space="preserve">Les cartes d’identité du gouvernement du Canada ou d’un gouvernement provincial ou d’une autorité municipale ne sont pas acceptables comme formes d’identification à cette fin. Ces pièces d’identité sont considérées comme des cartes d’identité d’employeur et non </w:t>
      </w:r>
      <w:r w:rsidR="0013789A" w:rsidRPr="002D4D17">
        <w:t xml:space="preserve">comme </w:t>
      </w:r>
      <w:r w:rsidRPr="002D4D17">
        <w:t>des cartes d’identité délivrées par les autorités gouvernementales.</w:t>
      </w:r>
    </w:p>
    <w:p w14:paraId="525FE8AB" w14:textId="77777777" w:rsidR="0026055A" w:rsidRPr="002D4D17" w:rsidRDefault="0026055A" w:rsidP="0013789A">
      <w:pPr>
        <w:pStyle w:val="BodyText"/>
        <w:rPr>
          <w:rFonts w:eastAsia="Times New Roman" w:cs="Times New Roman"/>
          <w:sz w:val="16"/>
        </w:rPr>
        <w:sectPr w:rsidR="0026055A" w:rsidRPr="002D4D17" w:rsidSect="00284634">
          <w:headerReference w:type="default" r:id="rId11"/>
          <w:footerReference w:type="default" r:id="rId12"/>
          <w:pgSz w:w="12240" w:h="15840" w:code="1"/>
          <w:pgMar w:top="720" w:right="907" w:bottom="720" w:left="907" w:header="284" w:footer="14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DC3550" w:rsidRPr="002D4D17" w14:paraId="404C9C56" w14:textId="77777777" w:rsidTr="00A459D1">
        <w:tc>
          <w:tcPr>
            <w:tcW w:w="10416" w:type="dxa"/>
          </w:tcPr>
          <w:p w14:paraId="446DB885" w14:textId="77777777" w:rsidR="00DC3550" w:rsidRPr="002D4D17" w:rsidRDefault="00DC3550" w:rsidP="00DC3550">
            <w:pPr>
              <w:pStyle w:val="AnnexeA"/>
              <w:rPr>
                <w:rFonts w:ascii="Arial" w:hAnsi="Arial"/>
              </w:rPr>
            </w:pPr>
            <w:bookmarkStart w:id="3" w:name="_Ref536621974"/>
            <w:r w:rsidRPr="002D4D17">
              <w:rPr>
                <w:rFonts w:ascii="Arial" w:hAnsi="Arial"/>
              </w:rPr>
              <w:lastRenderedPageBreak/>
              <w:t xml:space="preserve">– </w:t>
            </w:r>
            <w:bookmarkEnd w:id="3"/>
            <w:r w:rsidRPr="002D4D17">
              <w:rPr>
                <w:rFonts w:ascii="Arial" w:hAnsi="Arial"/>
              </w:rPr>
              <w:t>formulaire de vérification des tierces parties</w:t>
            </w:r>
          </w:p>
        </w:tc>
      </w:tr>
    </w:tbl>
    <w:p w14:paraId="561656CC" w14:textId="77777777" w:rsidR="00CE6079" w:rsidRPr="002D4D17" w:rsidRDefault="00CE6079" w:rsidP="00CE6079"/>
    <w:p w14:paraId="320CBBDC" w14:textId="77777777" w:rsidR="00CE6079" w:rsidRPr="002D4D17" w:rsidRDefault="00DC3550" w:rsidP="00DC3550">
      <w:pPr>
        <w:pStyle w:val="CorpsTextGras"/>
      </w:pPr>
      <w:r w:rsidRPr="002D4D17">
        <w:t>VEUILLEZ REMPLIR CE FORMULAIRE UNIQUEMENT SI VOUS AVEZ INDIQUÉ QUE LE PRÊT HYPOTHÉCAIRE EST AU BÉNÉFICE D’UNE TIERCE PARTIE, TEL QUE LE PRÉVOIT LE FORMULAIRE</w:t>
      </w:r>
      <w:r w:rsidR="00A40D67" w:rsidRPr="002D4D17">
        <w:t xml:space="preserve"> D</w:t>
      </w:r>
      <w:r w:rsidR="00E347C6" w:rsidRPr="002D4D17">
        <w:t>E VÉRIFICATION DE L’INDENTITÉ</w:t>
      </w:r>
      <w:r w:rsidR="00A40D67" w:rsidRPr="002D4D17">
        <w:t xml:space="preserve"> PAR L’AGENT</w:t>
      </w:r>
    </w:p>
    <w:p w14:paraId="2D8FA20B" w14:textId="77777777" w:rsidR="00CE6079" w:rsidRPr="002D4D17" w:rsidRDefault="002B716B" w:rsidP="002B716B">
      <w:pPr>
        <w:pStyle w:val="CorpsTextGras"/>
      </w:pPr>
      <w:r w:rsidRPr="002D4D17">
        <w:t xml:space="preserve">Veuillez </w:t>
      </w:r>
      <w:r w:rsidR="005A601C" w:rsidRPr="002D4D17">
        <w:t>indiquer les renseignements suivants s’il s’agit d’un</w:t>
      </w:r>
      <w:r w:rsidRPr="002D4D17">
        <w:t xml:space="preserve"> particulier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2B716B" w:rsidRPr="002D4D17" w14:paraId="4D89157B" w14:textId="77777777" w:rsidTr="00A40D67">
        <w:trPr>
          <w:trHeight w:val="578"/>
        </w:trPr>
        <w:tc>
          <w:tcPr>
            <w:tcW w:w="5208" w:type="dxa"/>
            <w:tcBorders>
              <w:right w:val="nil"/>
            </w:tcBorders>
          </w:tcPr>
          <w:p w14:paraId="7A483F88" w14:textId="77777777" w:rsidR="002B716B" w:rsidRPr="002D4D17" w:rsidRDefault="002B716B" w:rsidP="002B716B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Nom complet :</w:t>
            </w:r>
          </w:p>
          <w:p w14:paraId="40BA45CF" w14:textId="77777777" w:rsidR="002B716B" w:rsidRPr="002D4D17" w:rsidRDefault="002B716B" w:rsidP="002B716B">
            <w:pPr>
              <w:pStyle w:val="Texte-9points"/>
              <w:rPr>
                <w:b/>
              </w:rPr>
            </w:pPr>
          </w:p>
        </w:tc>
        <w:tc>
          <w:tcPr>
            <w:tcW w:w="5208" w:type="dxa"/>
            <w:tcBorders>
              <w:left w:val="nil"/>
            </w:tcBorders>
          </w:tcPr>
          <w:p w14:paraId="4514E459" w14:textId="77777777" w:rsidR="002B716B" w:rsidRPr="002D4D17" w:rsidRDefault="002B716B" w:rsidP="002B716B">
            <w:pPr>
              <w:pStyle w:val="Texte-9points"/>
              <w:rPr>
                <w:b/>
              </w:rPr>
            </w:pPr>
          </w:p>
        </w:tc>
      </w:tr>
      <w:tr w:rsidR="002B716B" w:rsidRPr="002D4D17" w14:paraId="4480C0DC" w14:textId="77777777" w:rsidTr="00A40D67">
        <w:trPr>
          <w:trHeight w:val="558"/>
        </w:trPr>
        <w:tc>
          <w:tcPr>
            <w:tcW w:w="5208" w:type="dxa"/>
            <w:tcBorders>
              <w:right w:val="nil"/>
            </w:tcBorders>
          </w:tcPr>
          <w:p w14:paraId="1F09DFC9" w14:textId="77777777" w:rsidR="002B716B" w:rsidRPr="002D4D17" w:rsidRDefault="002B716B" w:rsidP="002B716B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Adresse :</w:t>
            </w:r>
          </w:p>
          <w:p w14:paraId="58DADC2A" w14:textId="77777777" w:rsidR="002B716B" w:rsidRPr="002D4D17" w:rsidRDefault="002B716B" w:rsidP="002B716B">
            <w:pPr>
              <w:pStyle w:val="Texte-9points"/>
              <w:rPr>
                <w:b/>
              </w:rPr>
            </w:pPr>
          </w:p>
        </w:tc>
        <w:tc>
          <w:tcPr>
            <w:tcW w:w="5208" w:type="dxa"/>
            <w:tcBorders>
              <w:left w:val="nil"/>
            </w:tcBorders>
          </w:tcPr>
          <w:p w14:paraId="5F3D0F4C" w14:textId="77777777" w:rsidR="002B716B" w:rsidRPr="002D4D17" w:rsidRDefault="002B716B" w:rsidP="002B716B">
            <w:pPr>
              <w:pStyle w:val="Texte-9points"/>
              <w:rPr>
                <w:b/>
              </w:rPr>
            </w:pPr>
          </w:p>
        </w:tc>
      </w:tr>
      <w:tr w:rsidR="002B716B" w:rsidRPr="002D4D17" w14:paraId="5AB8FFFB" w14:textId="77777777" w:rsidTr="002B716B">
        <w:trPr>
          <w:trHeight w:val="566"/>
        </w:trPr>
        <w:tc>
          <w:tcPr>
            <w:tcW w:w="5208" w:type="dxa"/>
          </w:tcPr>
          <w:p w14:paraId="1A738121" w14:textId="77777777" w:rsidR="002B716B" w:rsidRPr="002D4D17" w:rsidRDefault="002B716B" w:rsidP="002B716B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Ville :</w:t>
            </w:r>
          </w:p>
          <w:p w14:paraId="5C2D9438" w14:textId="77777777" w:rsidR="002B716B" w:rsidRPr="002D4D17" w:rsidRDefault="002B716B" w:rsidP="002B716B">
            <w:pPr>
              <w:pStyle w:val="Texte-9points"/>
              <w:rPr>
                <w:b/>
              </w:rPr>
            </w:pPr>
          </w:p>
        </w:tc>
        <w:tc>
          <w:tcPr>
            <w:tcW w:w="5208" w:type="dxa"/>
          </w:tcPr>
          <w:p w14:paraId="5B9C2240" w14:textId="77777777" w:rsidR="002B716B" w:rsidRPr="002D4D17" w:rsidRDefault="002B716B" w:rsidP="002B716B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Province :</w:t>
            </w:r>
          </w:p>
          <w:p w14:paraId="0FDADF66" w14:textId="77777777" w:rsidR="002B716B" w:rsidRPr="002D4D17" w:rsidRDefault="002B716B" w:rsidP="002B716B">
            <w:pPr>
              <w:pStyle w:val="Texte-9points"/>
              <w:rPr>
                <w:b/>
              </w:rPr>
            </w:pPr>
          </w:p>
        </w:tc>
      </w:tr>
      <w:tr w:rsidR="002B716B" w:rsidRPr="002D4D17" w14:paraId="1F1DF75A" w14:textId="77777777" w:rsidTr="002B716B">
        <w:trPr>
          <w:trHeight w:val="546"/>
        </w:trPr>
        <w:tc>
          <w:tcPr>
            <w:tcW w:w="5208" w:type="dxa"/>
          </w:tcPr>
          <w:p w14:paraId="0641154E" w14:textId="77777777" w:rsidR="002B716B" w:rsidRPr="002D4D17" w:rsidRDefault="002B716B" w:rsidP="002B716B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Pays :</w:t>
            </w:r>
          </w:p>
          <w:p w14:paraId="09DB1201" w14:textId="77777777" w:rsidR="002B716B" w:rsidRPr="002D4D17" w:rsidRDefault="002B716B" w:rsidP="002B716B">
            <w:pPr>
              <w:pStyle w:val="Texte-9points"/>
              <w:rPr>
                <w:b/>
              </w:rPr>
            </w:pPr>
          </w:p>
        </w:tc>
        <w:tc>
          <w:tcPr>
            <w:tcW w:w="5208" w:type="dxa"/>
          </w:tcPr>
          <w:p w14:paraId="344E5A79" w14:textId="77777777" w:rsidR="002B716B" w:rsidRPr="002D4D17" w:rsidRDefault="002B716B" w:rsidP="002B716B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Code postal :</w:t>
            </w:r>
          </w:p>
          <w:p w14:paraId="3CF1B0F2" w14:textId="77777777" w:rsidR="002B716B" w:rsidRPr="002D4D17" w:rsidRDefault="002B716B" w:rsidP="002B716B">
            <w:pPr>
              <w:pStyle w:val="Texte-9points"/>
              <w:rPr>
                <w:b/>
              </w:rPr>
            </w:pPr>
          </w:p>
        </w:tc>
      </w:tr>
      <w:tr w:rsidR="002B716B" w:rsidRPr="002D4D17" w14:paraId="090647A9" w14:textId="77777777" w:rsidTr="002B716B">
        <w:trPr>
          <w:trHeight w:val="554"/>
        </w:trPr>
        <w:tc>
          <w:tcPr>
            <w:tcW w:w="5208" w:type="dxa"/>
          </w:tcPr>
          <w:p w14:paraId="5BA6FD74" w14:textId="77777777" w:rsidR="002B716B" w:rsidRPr="002D4D17" w:rsidRDefault="00E347C6" w:rsidP="002B716B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Fonction</w:t>
            </w:r>
            <w:r w:rsidR="002B716B" w:rsidRPr="002D4D17">
              <w:rPr>
                <w:vertAlign w:val="superscript"/>
              </w:rPr>
              <w:t>1 </w:t>
            </w:r>
            <w:r w:rsidR="002B716B" w:rsidRPr="002D4D17">
              <w:rPr>
                <w:b/>
              </w:rPr>
              <w:t>:</w:t>
            </w:r>
          </w:p>
          <w:p w14:paraId="3056291A" w14:textId="77777777" w:rsidR="002B716B" w:rsidRPr="002D4D17" w:rsidRDefault="002B716B" w:rsidP="002B716B">
            <w:pPr>
              <w:pStyle w:val="Texte-9points"/>
              <w:rPr>
                <w:b/>
              </w:rPr>
            </w:pPr>
          </w:p>
        </w:tc>
        <w:tc>
          <w:tcPr>
            <w:tcW w:w="5208" w:type="dxa"/>
          </w:tcPr>
          <w:p w14:paraId="74739BBD" w14:textId="77777777" w:rsidR="002B716B" w:rsidRPr="002D4D17" w:rsidRDefault="002B716B" w:rsidP="002B716B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Date de naissance :</w:t>
            </w:r>
          </w:p>
          <w:p w14:paraId="122AA4F0" w14:textId="77777777" w:rsidR="002B716B" w:rsidRPr="002D4D17" w:rsidRDefault="002B716B" w:rsidP="002B716B">
            <w:pPr>
              <w:pStyle w:val="Texte-9points"/>
              <w:rPr>
                <w:b/>
              </w:rPr>
            </w:pPr>
          </w:p>
        </w:tc>
      </w:tr>
    </w:tbl>
    <w:p w14:paraId="50F7C1E9" w14:textId="77777777" w:rsidR="00CE6079" w:rsidRPr="002D4D17" w:rsidRDefault="00CE6079" w:rsidP="00CE6079"/>
    <w:p w14:paraId="4BD6E53B" w14:textId="77777777" w:rsidR="00CE6079" w:rsidRPr="002D4D17" w:rsidRDefault="002B716B" w:rsidP="002B716B">
      <w:pPr>
        <w:pStyle w:val="Texte-9points"/>
        <w:spacing w:after="180"/>
        <w:jc w:val="both"/>
      </w:pPr>
      <w:r w:rsidRPr="002D4D17">
        <w:rPr>
          <w:vertAlign w:val="superscript"/>
        </w:rPr>
        <w:t>1</w:t>
      </w:r>
      <w:r w:rsidRPr="002D4D17">
        <w:t xml:space="preserve"> Une description vague comme « à mon compte », « indépendant », « consultant », « investisseur », « propriétaire d’entreprise », « homme d’affaires », « entrepreneur » ou « dirigeant signataire » </w:t>
      </w:r>
      <w:r w:rsidRPr="002D4D17">
        <w:rPr>
          <w:b/>
          <w:u w:val="single"/>
        </w:rPr>
        <w:t>n’est pas acceptable</w:t>
      </w:r>
      <w:r w:rsidRPr="002D4D17">
        <w:t>. La fonction doit clairement refléter la nature du travail et l</w:t>
      </w:r>
      <w:r w:rsidR="00A40D67" w:rsidRPr="002D4D17">
        <w:t>’industrie au sein de laquelle elle</w:t>
      </w:r>
      <w:r w:rsidRPr="002D4D17">
        <w:t xml:space="preserve"> est ex</w:t>
      </w:r>
      <w:r w:rsidR="00A40D67" w:rsidRPr="002D4D17">
        <w:t>ercée</w:t>
      </w:r>
      <w:r w:rsidRPr="002D4D17">
        <w:t>.</w:t>
      </w:r>
    </w:p>
    <w:p w14:paraId="0E24DD41" w14:textId="77777777" w:rsidR="00CE6079" w:rsidRPr="002D4D17" w:rsidRDefault="002B716B" w:rsidP="005A601C">
      <w:pPr>
        <w:spacing w:after="180"/>
        <w:jc w:val="center"/>
        <w:rPr>
          <w:b/>
        </w:rPr>
      </w:pPr>
      <w:r w:rsidRPr="002D4D17">
        <w:rPr>
          <w:b/>
        </w:rPr>
        <w:t>OU</w:t>
      </w:r>
    </w:p>
    <w:p w14:paraId="3748D1C4" w14:textId="77777777" w:rsidR="00BA215B" w:rsidRPr="002D4D17" w:rsidRDefault="005A601C" w:rsidP="005A601C">
      <w:pPr>
        <w:pStyle w:val="Subtitle"/>
      </w:pPr>
      <w:r w:rsidRPr="002D4D17">
        <w:t xml:space="preserve">Veuillez indiquer les renseignements suivants s’il s’agit d’une </w:t>
      </w:r>
      <w:r w:rsidRPr="002D4D17">
        <w:rPr>
          <w:rFonts w:eastAsia="MS Mincho"/>
          <w:lang w:eastAsia="ja-JP"/>
        </w:rPr>
        <w:t>société par actions </w:t>
      </w:r>
      <w:r w:rsidRPr="002D4D1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5A601C" w:rsidRPr="002D4D17" w14:paraId="4322D633" w14:textId="77777777" w:rsidTr="004245B9">
        <w:trPr>
          <w:trHeight w:val="578"/>
        </w:trPr>
        <w:tc>
          <w:tcPr>
            <w:tcW w:w="10416" w:type="dxa"/>
            <w:gridSpan w:val="2"/>
          </w:tcPr>
          <w:p w14:paraId="7FA42D28" w14:textId="77777777" w:rsidR="005A601C" w:rsidRPr="002D4D17" w:rsidRDefault="005A601C" w:rsidP="00A459D1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 xml:space="preserve">Nom </w:t>
            </w:r>
            <w:r w:rsidR="00624AFF" w:rsidRPr="002D4D17">
              <w:rPr>
                <w:b/>
              </w:rPr>
              <w:t>de l’entreprise</w:t>
            </w:r>
            <w:r w:rsidRPr="002D4D17">
              <w:rPr>
                <w:b/>
              </w:rPr>
              <w:t> :</w:t>
            </w:r>
          </w:p>
          <w:p w14:paraId="58655961" w14:textId="77777777" w:rsidR="005A601C" w:rsidRPr="002D4D17" w:rsidRDefault="005A601C" w:rsidP="00A459D1">
            <w:pPr>
              <w:pStyle w:val="Texte-9points"/>
              <w:rPr>
                <w:b/>
              </w:rPr>
            </w:pPr>
          </w:p>
        </w:tc>
      </w:tr>
      <w:tr w:rsidR="005A601C" w:rsidRPr="002D4D17" w14:paraId="1BFC6581" w14:textId="77777777" w:rsidTr="00467BEA">
        <w:trPr>
          <w:trHeight w:val="558"/>
        </w:trPr>
        <w:tc>
          <w:tcPr>
            <w:tcW w:w="10416" w:type="dxa"/>
            <w:gridSpan w:val="2"/>
          </w:tcPr>
          <w:p w14:paraId="2A8034F3" w14:textId="77777777" w:rsidR="005A601C" w:rsidRPr="002D4D17" w:rsidRDefault="00624AFF" w:rsidP="00A459D1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Nature de l’entreprise</w:t>
            </w:r>
            <w:r w:rsidR="005A601C" w:rsidRPr="002D4D17">
              <w:rPr>
                <w:b/>
              </w:rPr>
              <w:t> :</w:t>
            </w:r>
          </w:p>
          <w:p w14:paraId="137C20A0" w14:textId="77777777" w:rsidR="005A601C" w:rsidRPr="002D4D17" w:rsidRDefault="005A601C" w:rsidP="00A459D1">
            <w:pPr>
              <w:pStyle w:val="Texte-9points"/>
              <w:rPr>
                <w:b/>
              </w:rPr>
            </w:pPr>
          </w:p>
        </w:tc>
      </w:tr>
      <w:tr w:rsidR="00624AFF" w:rsidRPr="002D4D17" w14:paraId="48C1004A" w14:textId="77777777" w:rsidTr="003018CF">
        <w:trPr>
          <w:trHeight w:val="566"/>
        </w:trPr>
        <w:tc>
          <w:tcPr>
            <w:tcW w:w="10416" w:type="dxa"/>
            <w:gridSpan w:val="2"/>
          </w:tcPr>
          <w:p w14:paraId="3CCED55D" w14:textId="77777777" w:rsidR="00624AFF" w:rsidRPr="002D4D17" w:rsidRDefault="00624AFF" w:rsidP="00A459D1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N</w:t>
            </w:r>
            <w:r w:rsidR="00A40D67" w:rsidRPr="002D4D17">
              <w:rPr>
                <w:b/>
              </w:rPr>
              <w:t>uméro</w:t>
            </w:r>
            <w:r w:rsidRPr="002D4D17">
              <w:rPr>
                <w:b/>
              </w:rPr>
              <w:t xml:space="preserve"> de constitution en </w:t>
            </w:r>
            <w:r w:rsidRPr="002D4D17">
              <w:rPr>
                <w:rFonts w:eastAsia="MS Mincho"/>
                <w:b/>
                <w:lang w:eastAsia="ja-JP"/>
              </w:rPr>
              <w:t>société par actions</w:t>
            </w:r>
            <w:r w:rsidRPr="002D4D17">
              <w:rPr>
                <w:b/>
              </w:rPr>
              <w:t xml:space="preserve"> et lieu de délivrance :</w:t>
            </w:r>
          </w:p>
          <w:p w14:paraId="65DC1FE8" w14:textId="77777777" w:rsidR="00624AFF" w:rsidRPr="002D4D17" w:rsidRDefault="00624AFF" w:rsidP="00A459D1">
            <w:pPr>
              <w:pStyle w:val="Texte-9points"/>
              <w:rPr>
                <w:b/>
              </w:rPr>
            </w:pPr>
          </w:p>
        </w:tc>
      </w:tr>
      <w:tr w:rsidR="005A601C" w:rsidRPr="002D4D17" w14:paraId="657DDBC8" w14:textId="77777777" w:rsidTr="00A459D1">
        <w:trPr>
          <w:trHeight w:val="546"/>
        </w:trPr>
        <w:tc>
          <w:tcPr>
            <w:tcW w:w="5208" w:type="dxa"/>
          </w:tcPr>
          <w:p w14:paraId="2F34FE23" w14:textId="77777777" w:rsidR="005A601C" w:rsidRPr="002D4D17" w:rsidRDefault="00624AFF" w:rsidP="00A459D1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Adresse</w:t>
            </w:r>
            <w:r w:rsidR="005A601C" w:rsidRPr="002D4D17">
              <w:rPr>
                <w:b/>
              </w:rPr>
              <w:t> :</w:t>
            </w:r>
          </w:p>
          <w:p w14:paraId="1F0643BB" w14:textId="77777777" w:rsidR="005A601C" w:rsidRPr="002D4D17" w:rsidRDefault="005A601C" w:rsidP="00A459D1">
            <w:pPr>
              <w:pStyle w:val="Texte-9points"/>
              <w:rPr>
                <w:b/>
              </w:rPr>
            </w:pPr>
          </w:p>
        </w:tc>
        <w:tc>
          <w:tcPr>
            <w:tcW w:w="5208" w:type="dxa"/>
          </w:tcPr>
          <w:p w14:paraId="4E612D8E" w14:textId="77777777" w:rsidR="005A601C" w:rsidRPr="002D4D17" w:rsidRDefault="00624AFF" w:rsidP="00A459D1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Ville</w:t>
            </w:r>
            <w:r w:rsidR="005A601C" w:rsidRPr="002D4D17">
              <w:rPr>
                <w:b/>
              </w:rPr>
              <w:t> :</w:t>
            </w:r>
          </w:p>
          <w:p w14:paraId="011D8B83" w14:textId="77777777" w:rsidR="005A601C" w:rsidRPr="002D4D17" w:rsidRDefault="005A601C" w:rsidP="00A459D1">
            <w:pPr>
              <w:pStyle w:val="Texte-9points"/>
              <w:rPr>
                <w:b/>
              </w:rPr>
            </w:pPr>
          </w:p>
        </w:tc>
      </w:tr>
      <w:tr w:rsidR="005A601C" w:rsidRPr="002D4D17" w14:paraId="48E49F21" w14:textId="77777777" w:rsidTr="00A459D1">
        <w:trPr>
          <w:trHeight w:val="554"/>
        </w:trPr>
        <w:tc>
          <w:tcPr>
            <w:tcW w:w="5208" w:type="dxa"/>
          </w:tcPr>
          <w:p w14:paraId="28657488" w14:textId="77777777" w:rsidR="005A601C" w:rsidRPr="002D4D17" w:rsidRDefault="00624AFF" w:rsidP="00A459D1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Pays </w:t>
            </w:r>
            <w:r w:rsidR="005A601C" w:rsidRPr="002D4D17">
              <w:rPr>
                <w:b/>
              </w:rPr>
              <w:t>:</w:t>
            </w:r>
          </w:p>
          <w:p w14:paraId="5734416C" w14:textId="77777777" w:rsidR="005A601C" w:rsidRPr="002D4D17" w:rsidRDefault="005A601C" w:rsidP="00A459D1">
            <w:pPr>
              <w:pStyle w:val="Texte-9points"/>
              <w:rPr>
                <w:b/>
              </w:rPr>
            </w:pPr>
          </w:p>
        </w:tc>
        <w:tc>
          <w:tcPr>
            <w:tcW w:w="5208" w:type="dxa"/>
          </w:tcPr>
          <w:p w14:paraId="0ABEB909" w14:textId="77777777" w:rsidR="005A601C" w:rsidRPr="002D4D17" w:rsidRDefault="00624AFF" w:rsidP="00A459D1">
            <w:pPr>
              <w:pStyle w:val="Texte-9points"/>
              <w:rPr>
                <w:b/>
              </w:rPr>
            </w:pPr>
            <w:r w:rsidRPr="002D4D17">
              <w:rPr>
                <w:b/>
              </w:rPr>
              <w:t>Code postal</w:t>
            </w:r>
            <w:r w:rsidR="005A601C" w:rsidRPr="002D4D17">
              <w:rPr>
                <w:b/>
              </w:rPr>
              <w:t> :</w:t>
            </w:r>
          </w:p>
          <w:p w14:paraId="51CD37DB" w14:textId="77777777" w:rsidR="005A601C" w:rsidRPr="002D4D17" w:rsidRDefault="005A601C" w:rsidP="00A459D1">
            <w:pPr>
              <w:pStyle w:val="Texte-9points"/>
              <w:rPr>
                <w:b/>
              </w:rPr>
            </w:pPr>
          </w:p>
        </w:tc>
      </w:tr>
    </w:tbl>
    <w:p w14:paraId="05B99546" w14:textId="77777777" w:rsidR="00BA215B" w:rsidRPr="002D4D17" w:rsidRDefault="00BA215B" w:rsidP="00F978A8"/>
    <w:p w14:paraId="3BA06191" w14:textId="77777777" w:rsidR="005A601C" w:rsidRPr="002D4D17" w:rsidRDefault="00624AFF" w:rsidP="00030FCA">
      <w:pPr>
        <w:pStyle w:val="BodyText"/>
        <w:spacing w:after="0"/>
      </w:pPr>
      <w:r w:rsidRPr="002D4D17">
        <w:t xml:space="preserve">Quelle est la relation entre le propriétaire inscrit de </w:t>
      </w:r>
      <w:r w:rsidR="00346048" w:rsidRPr="002D4D17">
        <w:t>l’immeuble</w:t>
      </w:r>
      <w:r w:rsidRPr="002D4D17">
        <w:t xml:space="preserve"> à la clôture</w:t>
      </w:r>
      <w:r w:rsidR="00B175D6" w:rsidRPr="002D4D17">
        <w:t xml:space="preserve"> et la tierce partie?</w:t>
      </w:r>
    </w:p>
    <w:p w14:paraId="12CBC7ED" w14:textId="77777777" w:rsidR="00B175D6" w:rsidRPr="002D4D17" w:rsidRDefault="00B175D6" w:rsidP="00B175D6">
      <w:pPr>
        <w:pStyle w:val="BodyText"/>
        <w:tabs>
          <w:tab w:val="left" w:pos="1134"/>
          <w:tab w:val="left" w:pos="2977"/>
          <w:tab w:val="left" w:pos="4536"/>
          <w:tab w:val="left" w:pos="5670"/>
          <w:tab w:val="left" w:pos="7088"/>
        </w:tabs>
      </w:pPr>
      <w:r w:rsidRPr="002D4D17">
        <w:rPr>
          <w:rFonts w:cs="Arial"/>
          <w:szCs w:val="20"/>
        </w:rPr>
        <w:t>□  Agent</w:t>
      </w:r>
      <w:r w:rsidRPr="002D4D17">
        <w:rPr>
          <w:rFonts w:cs="Arial"/>
          <w:szCs w:val="20"/>
        </w:rPr>
        <w:tab/>
        <w:t>□  Emprunteur</w:t>
      </w:r>
      <w:r w:rsidRPr="002D4D17">
        <w:rPr>
          <w:rFonts w:cs="Arial"/>
          <w:szCs w:val="20"/>
        </w:rPr>
        <w:tab/>
        <w:t>□  Employé</w:t>
      </w:r>
      <w:r w:rsidRPr="002D4D17">
        <w:rPr>
          <w:rFonts w:cs="Arial"/>
          <w:szCs w:val="20"/>
        </w:rPr>
        <w:tab/>
        <w:t>□  Ami</w:t>
      </w:r>
      <w:r w:rsidRPr="002D4D17">
        <w:rPr>
          <w:rFonts w:cs="Arial"/>
          <w:szCs w:val="20"/>
        </w:rPr>
        <w:tab/>
        <w:t>□  Parent</w:t>
      </w:r>
      <w:r w:rsidRPr="002D4D17">
        <w:rPr>
          <w:rFonts w:cs="Arial"/>
          <w:szCs w:val="20"/>
        </w:rPr>
        <w:tab/>
        <w:t>□  Fiduciaire</w:t>
      </w:r>
    </w:p>
    <w:p w14:paraId="2EC1972E" w14:textId="77777777" w:rsidR="005A601C" w:rsidRPr="002D4D17" w:rsidRDefault="00B175D6" w:rsidP="00A40D67">
      <w:pPr>
        <w:tabs>
          <w:tab w:val="left" w:pos="2552"/>
          <w:tab w:val="right" w:pos="8789"/>
        </w:tabs>
        <w:rPr>
          <w:u w:val="single"/>
        </w:rPr>
      </w:pPr>
      <w:r w:rsidRPr="002D4D17">
        <w:rPr>
          <w:rFonts w:cs="Arial"/>
          <w:szCs w:val="20"/>
        </w:rPr>
        <w:t xml:space="preserve">□  </w:t>
      </w:r>
      <w:r w:rsidR="00A40D67" w:rsidRPr="002D4D17">
        <w:rPr>
          <w:rFonts w:cs="Arial"/>
          <w:szCs w:val="20"/>
        </w:rPr>
        <w:t>Fondé de pouvoir</w:t>
      </w:r>
      <w:r w:rsidRPr="002D4D17">
        <w:rPr>
          <w:rFonts w:cs="Arial"/>
          <w:szCs w:val="20"/>
        </w:rPr>
        <w:tab/>
        <w:t xml:space="preserve">□  Autres (précisez)  </w:t>
      </w:r>
      <w:r w:rsidRPr="002D4D17">
        <w:rPr>
          <w:rFonts w:cs="Arial"/>
          <w:szCs w:val="20"/>
          <w:u w:val="single"/>
        </w:rPr>
        <w:tab/>
      </w:r>
    </w:p>
    <w:p w14:paraId="53D18F82" w14:textId="77777777" w:rsidR="005A601C" w:rsidRPr="002D4D17" w:rsidRDefault="005A601C" w:rsidP="00F978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08"/>
      </w:tblGrid>
      <w:tr w:rsidR="00B175D6" w:rsidRPr="002D4D17" w14:paraId="7C1AC83B" w14:textId="77777777" w:rsidTr="00B175D6">
        <w:tc>
          <w:tcPr>
            <w:tcW w:w="10416" w:type="dxa"/>
            <w:gridSpan w:val="2"/>
          </w:tcPr>
          <w:p w14:paraId="297B593A" w14:textId="77777777" w:rsidR="00B175D6" w:rsidRPr="002D4D17" w:rsidRDefault="00B175D6" w:rsidP="00F978A8">
            <w:r w:rsidRPr="002D4D17">
              <w:t>Commentaires additionnels :</w:t>
            </w:r>
          </w:p>
        </w:tc>
      </w:tr>
      <w:tr w:rsidR="00B175D6" w:rsidRPr="002D4D17" w14:paraId="1B29AA85" w14:textId="77777777" w:rsidTr="00030FCA">
        <w:trPr>
          <w:trHeight w:val="350"/>
        </w:trPr>
        <w:tc>
          <w:tcPr>
            <w:tcW w:w="10416" w:type="dxa"/>
            <w:gridSpan w:val="2"/>
            <w:tcBorders>
              <w:bottom w:val="single" w:sz="4" w:space="0" w:color="auto"/>
            </w:tcBorders>
          </w:tcPr>
          <w:p w14:paraId="2A80682F" w14:textId="77777777" w:rsidR="00B175D6" w:rsidRPr="002D4D17" w:rsidRDefault="00B175D6" w:rsidP="00F978A8"/>
        </w:tc>
      </w:tr>
      <w:tr w:rsidR="00B175D6" w:rsidRPr="002D4D17" w14:paraId="39FED61A" w14:textId="77777777" w:rsidTr="00030FCA">
        <w:trPr>
          <w:trHeight w:val="388"/>
        </w:trPr>
        <w:tc>
          <w:tcPr>
            <w:tcW w:w="10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F62D2" w14:textId="77777777" w:rsidR="00B175D6" w:rsidRPr="002D4D17" w:rsidRDefault="00B175D6" w:rsidP="00F978A8"/>
        </w:tc>
      </w:tr>
      <w:tr w:rsidR="00B175D6" w:rsidRPr="002D4D17" w14:paraId="4011B3EE" w14:textId="77777777" w:rsidTr="00030FCA">
        <w:trPr>
          <w:trHeight w:val="346"/>
        </w:trPr>
        <w:tc>
          <w:tcPr>
            <w:tcW w:w="10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6865B0" w14:textId="77777777" w:rsidR="00B175D6" w:rsidRPr="002D4D17" w:rsidRDefault="00B175D6" w:rsidP="00F978A8"/>
        </w:tc>
      </w:tr>
      <w:tr w:rsidR="00B175D6" w:rsidRPr="002D4D17" w14:paraId="1A5D148B" w14:textId="77777777" w:rsidTr="00B175D6">
        <w:tc>
          <w:tcPr>
            <w:tcW w:w="10416" w:type="dxa"/>
            <w:gridSpan w:val="2"/>
            <w:tcBorders>
              <w:top w:val="single" w:sz="4" w:space="0" w:color="auto"/>
            </w:tcBorders>
          </w:tcPr>
          <w:p w14:paraId="023084A3" w14:textId="77777777" w:rsidR="00B175D6" w:rsidRPr="002D4D17" w:rsidRDefault="00B175D6" w:rsidP="00F978A8"/>
        </w:tc>
      </w:tr>
      <w:tr w:rsidR="005B63B3" w:rsidRPr="002D4D17" w14:paraId="68E5C319" w14:textId="77777777" w:rsidTr="005B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10416" w:type="dxa"/>
            <w:gridSpan w:val="2"/>
          </w:tcPr>
          <w:p w14:paraId="7FE9DC3B" w14:textId="77777777" w:rsidR="005B63B3" w:rsidRPr="002D4D17" w:rsidRDefault="005B63B3" w:rsidP="00F978A8">
            <w:pPr>
              <w:rPr>
                <w:b/>
              </w:rPr>
            </w:pPr>
            <w:r w:rsidRPr="002D4D17">
              <w:rPr>
                <w:b/>
              </w:rPr>
              <w:t>Nom de la personne ou de l’entreprise qui remplit le présent formulaire :</w:t>
            </w:r>
          </w:p>
          <w:p w14:paraId="49B2BC11" w14:textId="77777777" w:rsidR="005B63B3" w:rsidRPr="002D4D17" w:rsidRDefault="005B63B3" w:rsidP="00F978A8">
            <w:pPr>
              <w:rPr>
                <w:b/>
              </w:rPr>
            </w:pPr>
          </w:p>
        </w:tc>
      </w:tr>
      <w:tr w:rsidR="00030FCA" w:rsidRPr="005B63B3" w14:paraId="26884961" w14:textId="77777777" w:rsidTr="005B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208" w:type="dxa"/>
          </w:tcPr>
          <w:p w14:paraId="517A77A3" w14:textId="77777777" w:rsidR="00030FCA" w:rsidRPr="002D4D17" w:rsidRDefault="005B63B3" w:rsidP="00F978A8">
            <w:pPr>
              <w:rPr>
                <w:b/>
              </w:rPr>
            </w:pPr>
            <w:r w:rsidRPr="002D4D17">
              <w:rPr>
                <w:b/>
              </w:rPr>
              <w:t>Signature :</w:t>
            </w:r>
          </w:p>
          <w:p w14:paraId="624C9515" w14:textId="77777777" w:rsidR="005B63B3" w:rsidRPr="002D4D17" w:rsidRDefault="005B63B3" w:rsidP="00F978A8">
            <w:pPr>
              <w:rPr>
                <w:b/>
              </w:rPr>
            </w:pPr>
          </w:p>
        </w:tc>
        <w:tc>
          <w:tcPr>
            <w:tcW w:w="5208" w:type="dxa"/>
          </w:tcPr>
          <w:p w14:paraId="2F0043E9" w14:textId="77777777" w:rsidR="00030FCA" w:rsidRDefault="005B63B3" w:rsidP="00F978A8">
            <w:pPr>
              <w:rPr>
                <w:b/>
              </w:rPr>
            </w:pPr>
            <w:r w:rsidRPr="002D4D17">
              <w:rPr>
                <w:b/>
              </w:rPr>
              <w:t>Date :</w:t>
            </w:r>
          </w:p>
          <w:p w14:paraId="383A1018" w14:textId="77777777" w:rsidR="005B63B3" w:rsidRPr="005B63B3" w:rsidRDefault="005B63B3" w:rsidP="00F978A8">
            <w:pPr>
              <w:rPr>
                <w:b/>
              </w:rPr>
            </w:pPr>
          </w:p>
        </w:tc>
      </w:tr>
    </w:tbl>
    <w:p w14:paraId="5573CDDA" w14:textId="77777777" w:rsidR="005A601C" w:rsidRDefault="005A601C" w:rsidP="00F978A8"/>
    <w:sectPr w:rsidR="005A601C" w:rsidSect="00284634">
      <w:pgSz w:w="12240" w:h="15840" w:code="1"/>
      <w:pgMar w:top="720" w:right="907" w:bottom="720" w:left="907" w:header="284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0643" w14:textId="77777777" w:rsidR="00480A95" w:rsidRDefault="00480A95">
      <w:r>
        <w:separator/>
      </w:r>
    </w:p>
  </w:endnote>
  <w:endnote w:type="continuationSeparator" w:id="0">
    <w:p w14:paraId="3FA1F809" w14:textId="77777777" w:rsidR="00480A95" w:rsidRDefault="004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14C6" w14:textId="77777777" w:rsidR="00DC1D8B" w:rsidRPr="00DC1D8B" w:rsidRDefault="00DC1D8B" w:rsidP="00DC1D8B">
    <w:pPr>
      <w:rPr>
        <w:sz w:val="16"/>
        <w:szCs w:val="16"/>
      </w:rPr>
    </w:pPr>
    <w:r w:rsidRPr="00DC1D8B">
      <w:rPr>
        <w:sz w:val="16"/>
        <w:szCs w:val="16"/>
      </w:rPr>
      <w:t>Les hypothèques Adapt sont facilitées et administrées par Financière CMLS Ltée.</w:t>
    </w:r>
  </w:p>
  <w:p w14:paraId="1F159F83" w14:textId="77777777" w:rsidR="00720AC0" w:rsidRDefault="00BC059B" w:rsidP="00DE7D94">
    <w:pPr>
      <w:pStyle w:val="Footer"/>
      <w:tabs>
        <w:tab w:val="clear" w:pos="9360"/>
        <w:tab w:val="right" w:pos="9923"/>
      </w:tabs>
      <w:rPr>
        <w:bCs/>
      </w:rPr>
    </w:pPr>
    <w:r>
      <w:t>F</w:t>
    </w:r>
    <w:r w:rsidR="00DE7D94">
      <w:t>ormulaire d’</w:t>
    </w:r>
    <w:r>
      <w:t>examen d’</w:t>
    </w:r>
    <w:r w:rsidR="00DE7D94">
      <w:t>identification par l’agent</w:t>
    </w:r>
    <w:r>
      <w:t xml:space="preserve"> (01/18)</w:t>
    </w:r>
    <w:r w:rsidR="00DE7D94">
      <w:tab/>
    </w:r>
    <w:r w:rsidR="00DE7D94">
      <w:tab/>
    </w:r>
    <w:r w:rsidR="00DE7D94">
      <w:rPr>
        <w:lang w:val="fr-FR"/>
      </w:rPr>
      <w:t xml:space="preserve">Page </w:t>
    </w:r>
    <w:r w:rsidR="00DE7D94" w:rsidRPr="00DE7D94">
      <w:rPr>
        <w:bCs/>
      </w:rPr>
      <w:fldChar w:fldCharType="begin"/>
    </w:r>
    <w:r w:rsidR="00DE7D94" w:rsidRPr="00DE7D94">
      <w:rPr>
        <w:bCs/>
      </w:rPr>
      <w:instrText>PAGE  \* Arabic  \* MERGEFORMAT</w:instrText>
    </w:r>
    <w:r w:rsidR="00DE7D94" w:rsidRPr="00DE7D94">
      <w:rPr>
        <w:bCs/>
      </w:rPr>
      <w:fldChar w:fldCharType="separate"/>
    </w:r>
    <w:r w:rsidR="002D4D17" w:rsidRPr="002D4D17">
      <w:rPr>
        <w:bCs/>
        <w:noProof/>
        <w:lang w:val="fr-FR"/>
      </w:rPr>
      <w:t>1</w:t>
    </w:r>
    <w:r w:rsidR="00DE7D94" w:rsidRPr="00DE7D94">
      <w:rPr>
        <w:bCs/>
      </w:rPr>
      <w:fldChar w:fldCharType="end"/>
    </w:r>
    <w:r w:rsidR="00DE7D94">
      <w:rPr>
        <w:lang w:val="fr-FR"/>
      </w:rPr>
      <w:t xml:space="preserve"> de </w:t>
    </w:r>
    <w:r w:rsidR="00DE7D94" w:rsidRPr="00DE7D94">
      <w:rPr>
        <w:bCs/>
      </w:rPr>
      <w:fldChar w:fldCharType="begin"/>
    </w:r>
    <w:r w:rsidR="00DE7D94" w:rsidRPr="00DE7D94">
      <w:rPr>
        <w:bCs/>
      </w:rPr>
      <w:instrText>NUMPAGES  \* Arabic  \* MERGEFORMAT</w:instrText>
    </w:r>
    <w:r w:rsidR="00DE7D94" w:rsidRPr="00DE7D94">
      <w:rPr>
        <w:bCs/>
      </w:rPr>
      <w:fldChar w:fldCharType="separate"/>
    </w:r>
    <w:r w:rsidR="002D4D17" w:rsidRPr="002D4D17">
      <w:rPr>
        <w:bCs/>
        <w:noProof/>
        <w:lang w:val="fr-FR"/>
      </w:rPr>
      <w:t>4</w:t>
    </w:r>
    <w:r w:rsidR="00DE7D94" w:rsidRPr="00DE7D94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7560" w14:textId="77777777" w:rsidR="00DC1D8B" w:rsidRPr="00DC1D8B" w:rsidRDefault="00DC1D8B" w:rsidP="00DC1D8B">
    <w:pPr>
      <w:rPr>
        <w:sz w:val="16"/>
        <w:szCs w:val="16"/>
      </w:rPr>
    </w:pPr>
    <w:r w:rsidRPr="00DC1D8B">
      <w:rPr>
        <w:sz w:val="16"/>
        <w:szCs w:val="16"/>
      </w:rPr>
      <w:t>Les hypothèques Adapt sont facilitées et administrées par Financière CMLS Ltée.</w:t>
    </w:r>
  </w:p>
  <w:p w14:paraId="30F48CF0" w14:textId="77777777" w:rsidR="00D967E1" w:rsidRDefault="00A40D67" w:rsidP="00DE7D94">
    <w:pPr>
      <w:pStyle w:val="Footer"/>
      <w:tabs>
        <w:tab w:val="clear" w:pos="9360"/>
        <w:tab w:val="right" w:pos="9923"/>
      </w:tabs>
      <w:rPr>
        <w:bCs/>
      </w:rPr>
    </w:pPr>
    <w:r>
      <w:t>Formulaire d’e</w:t>
    </w:r>
    <w:r w:rsidR="00D967E1">
      <w:t>xamen d’identification par l’agent</w:t>
    </w:r>
    <w:r>
      <w:t xml:space="preserve"> (01/18)</w:t>
    </w:r>
    <w:r w:rsidR="00D967E1">
      <w:tab/>
    </w:r>
    <w:r w:rsidR="00D967E1">
      <w:tab/>
    </w:r>
    <w:r w:rsidR="00D967E1">
      <w:rPr>
        <w:lang w:val="fr-FR"/>
      </w:rPr>
      <w:t xml:space="preserve">Page </w:t>
    </w:r>
    <w:r w:rsidR="00D967E1" w:rsidRPr="00DE7D94">
      <w:rPr>
        <w:bCs/>
      </w:rPr>
      <w:fldChar w:fldCharType="begin"/>
    </w:r>
    <w:r w:rsidR="00D967E1" w:rsidRPr="00DE7D94">
      <w:rPr>
        <w:bCs/>
      </w:rPr>
      <w:instrText>PAGE  \* Arabic  \* MERGEFORMAT</w:instrText>
    </w:r>
    <w:r w:rsidR="00D967E1" w:rsidRPr="00DE7D94">
      <w:rPr>
        <w:bCs/>
      </w:rPr>
      <w:fldChar w:fldCharType="separate"/>
    </w:r>
    <w:r w:rsidR="002D4D17" w:rsidRPr="002D4D17">
      <w:rPr>
        <w:bCs/>
        <w:noProof/>
        <w:lang w:val="fr-FR"/>
      </w:rPr>
      <w:t>4</w:t>
    </w:r>
    <w:r w:rsidR="00D967E1" w:rsidRPr="00DE7D94">
      <w:rPr>
        <w:bCs/>
      </w:rPr>
      <w:fldChar w:fldCharType="end"/>
    </w:r>
    <w:r w:rsidR="00D967E1">
      <w:rPr>
        <w:lang w:val="fr-FR"/>
      </w:rPr>
      <w:t xml:space="preserve"> de </w:t>
    </w:r>
    <w:r w:rsidR="00D967E1" w:rsidRPr="00DE7D94">
      <w:rPr>
        <w:bCs/>
      </w:rPr>
      <w:fldChar w:fldCharType="begin"/>
    </w:r>
    <w:r w:rsidR="00D967E1" w:rsidRPr="00DE7D94">
      <w:rPr>
        <w:bCs/>
      </w:rPr>
      <w:instrText>NUMPAGES  \* Arabic  \* MERGEFORMAT</w:instrText>
    </w:r>
    <w:r w:rsidR="00D967E1" w:rsidRPr="00DE7D94">
      <w:rPr>
        <w:bCs/>
      </w:rPr>
      <w:fldChar w:fldCharType="separate"/>
    </w:r>
    <w:r w:rsidR="002D4D17" w:rsidRPr="002D4D17">
      <w:rPr>
        <w:bCs/>
        <w:noProof/>
        <w:lang w:val="fr-FR"/>
      </w:rPr>
      <w:t>4</w:t>
    </w:r>
    <w:r w:rsidR="00D967E1" w:rsidRPr="00DE7D94">
      <w:rPr>
        <w:bCs/>
      </w:rPr>
      <w:fldChar w:fldCharType="end"/>
    </w:r>
  </w:p>
  <w:p w14:paraId="30CF9B58" w14:textId="77777777" w:rsidR="00D967E1" w:rsidRDefault="00D967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0633" w14:textId="77777777" w:rsidR="00480A95" w:rsidRDefault="00480A95">
      <w:r>
        <w:separator/>
      </w:r>
    </w:p>
  </w:footnote>
  <w:footnote w:type="continuationSeparator" w:id="0">
    <w:p w14:paraId="44E6BD06" w14:textId="77777777" w:rsidR="00480A95" w:rsidRDefault="0048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41D0" w14:textId="77777777" w:rsidR="00A07CC3" w:rsidRDefault="009B39CE" w:rsidP="00480A95">
    <w:pPr>
      <w:pStyle w:val="Header"/>
      <w:spacing w:after="200"/>
    </w:pPr>
    <w:r>
      <w:rPr>
        <w:noProof/>
      </w:rPr>
      <w:drawing>
        <wp:inline distT="0" distB="0" distL="0" distR="0" wp14:anchorId="6FD424E2" wp14:editId="3897D755">
          <wp:extent cx="942975" cy="391795"/>
          <wp:effectExtent l="0" t="0" r="9525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1F37" w14:textId="77777777" w:rsidR="00A07CC3" w:rsidRDefault="00480A95" w:rsidP="00480A95">
    <w:pPr>
      <w:pStyle w:val="Header"/>
      <w:spacing w:after="200"/>
    </w:pPr>
    <w:r>
      <w:rPr>
        <w:noProof/>
        <w:lang w:eastAsia="fr-CA"/>
      </w:rPr>
      <w:drawing>
        <wp:inline distT="0" distB="0" distL="0" distR="0" wp14:anchorId="342C9AA4" wp14:editId="2E355959">
          <wp:extent cx="1195977" cy="365760"/>
          <wp:effectExtent l="0" t="0" r="4445" b="0"/>
          <wp:docPr id="8" name="Picture 1" descr="C:\Users\sgallo\Desktop\CM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allo\Desktop\CML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977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CF6B" w14:textId="77777777" w:rsidR="00D967E1" w:rsidRDefault="007E7B85" w:rsidP="00480A95">
    <w:pPr>
      <w:pStyle w:val="Header"/>
      <w:spacing w:after="200"/>
    </w:pPr>
    <w:r>
      <w:rPr>
        <w:noProof/>
      </w:rPr>
      <w:drawing>
        <wp:inline distT="0" distB="0" distL="0" distR="0" wp14:anchorId="4FB18805" wp14:editId="68BBF5BD">
          <wp:extent cx="942975" cy="391795"/>
          <wp:effectExtent l="0" t="0" r="9525" b="825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B6C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8A9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16A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824E9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30C1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214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C7F3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4634DA"/>
    <w:lvl w:ilvl="0">
      <w:start w:val="1"/>
      <w:numFmt w:val="bullet"/>
      <w:pStyle w:val="ListBullet2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0CA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6A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4DF0"/>
    <w:multiLevelType w:val="hybridMultilevel"/>
    <w:tmpl w:val="75968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015F6"/>
    <w:multiLevelType w:val="multilevel"/>
    <w:tmpl w:val="37F4E4FE"/>
    <w:name w:val="yyyyy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1008"/>
        </w:tabs>
        <w:ind w:left="1008" w:hanging="576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576"/>
      </w:pPr>
      <w:rPr>
        <w:rFonts w:hint="default"/>
        <w:u w:val="none"/>
      </w:rPr>
    </w:lvl>
    <w:lvl w:ilvl="3">
      <w:start w:val="1"/>
      <w:numFmt w:val="upperLetter"/>
      <w:lvlText w:val="(%4)"/>
      <w:lvlJc w:val="left"/>
      <w:pPr>
        <w:tabs>
          <w:tab w:val="num" w:pos="2016"/>
        </w:tabs>
        <w:ind w:left="2016" w:hanging="432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u w:val="none"/>
      </w:rPr>
    </w:lvl>
  </w:abstractNum>
  <w:abstractNum w:abstractNumId="12" w15:restartNumberingAfterBreak="0">
    <w:nsid w:val="122419FD"/>
    <w:multiLevelType w:val="multilevel"/>
    <w:tmpl w:val="A524DDC6"/>
    <w:lvl w:ilvl="0">
      <w:start w:val="1"/>
      <w:numFmt w:val="none"/>
      <w:pStyle w:val="Prambulen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Gras" w:hAnsi="Arial Gras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4121E57"/>
    <w:multiLevelType w:val="hybridMultilevel"/>
    <w:tmpl w:val="47B20BD0"/>
    <w:lvl w:ilvl="0" w:tplc="9D60D8DC">
      <w:start w:val="1"/>
      <w:numFmt w:val="bullet"/>
      <w:pStyle w:val="ListBullet"/>
      <w:lvlText w:val="o"/>
      <w:lvlJc w:val="left"/>
      <w:pPr>
        <w:tabs>
          <w:tab w:val="num" w:pos="369"/>
        </w:tabs>
        <w:ind w:left="425" w:hanging="56"/>
      </w:pPr>
      <w:rPr>
        <w:rFonts w:ascii="Courier New" w:hAnsi="Courier New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F6F41"/>
    <w:multiLevelType w:val="multilevel"/>
    <w:tmpl w:val="345859C6"/>
    <w:lvl w:ilvl="0">
      <w:start w:val="1"/>
      <w:numFmt w:val="none"/>
      <w:pStyle w:val="CdeTn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deTn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CdeTn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CdeTn4"/>
      <w:lvlText w:val="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1405E6D"/>
    <w:multiLevelType w:val="multilevel"/>
    <w:tmpl w:val="31341C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6" w15:restartNumberingAfterBreak="0">
    <w:nsid w:val="4C7622FA"/>
    <w:multiLevelType w:val="multilevel"/>
    <w:tmpl w:val="88D86BA8"/>
    <w:lvl w:ilvl="0">
      <w:start w:val="1"/>
      <w:numFmt w:val="upperLetter"/>
      <w:pStyle w:val="AnnexeA"/>
      <w:suff w:val="space"/>
      <w:lvlText w:val="Annex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E22F41"/>
    <w:multiLevelType w:val="multilevel"/>
    <w:tmpl w:val="3A5063FE"/>
    <w:lvl w:ilvl="0">
      <w:start w:val="1"/>
      <w:numFmt w:val="none"/>
      <w:pStyle w:val="TableauNoten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auNoten2"/>
      <w:lvlText w:val="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pStyle w:val="TableauNoten3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53C3173"/>
    <w:multiLevelType w:val="hybridMultilevel"/>
    <w:tmpl w:val="73F06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D6C3B"/>
    <w:multiLevelType w:val="hybridMultilevel"/>
    <w:tmpl w:val="9FFAC98C"/>
    <w:lvl w:ilvl="0" w:tplc="DB086D9E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1607336">
    <w:abstractNumId w:val="8"/>
  </w:num>
  <w:num w:numId="2" w16cid:durableId="1960255594">
    <w:abstractNumId w:val="9"/>
  </w:num>
  <w:num w:numId="3" w16cid:durableId="786581542">
    <w:abstractNumId w:val="7"/>
  </w:num>
  <w:num w:numId="4" w16cid:durableId="17120833">
    <w:abstractNumId w:val="6"/>
  </w:num>
  <w:num w:numId="5" w16cid:durableId="555505713">
    <w:abstractNumId w:val="5"/>
  </w:num>
  <w:num w:numId="6" w16cid:durableId="1242985986">
    <w:abstractNumId w:val="4"/>
  </w:num>
  <w:num w:numId="7" w16cid:durableId="1238436536">
    <w:abstractNumId w:val="3"/>
  </w:num>
  <w:num w:numId="8" w16cid:durableId="1565096735">
    <w:abstractNumId w:val="2"/>
  </w:num>
  <w:num w:numId="9" w16cid:durableId="816800997">
    <w:abstractNumId w:val="1"/>
  </w:num>
  <w:num w:numId="10" w16cid:durableId="1116028157">
    <w:abstractNumId w:val="0"/>
  </w:num>
  <w:num w:numId="11" w16cid:durableId="1177499944">
    <w:abstractNumId w:val="14"/>
  </w:num>
  <w:num w:numId="12" w16cid:durableId="2033988975">
    <w:abstractNumId w:val="14"/>
  </w:num>
  <w:num w:numId="13" w16cid:durableId="552035347">
    <w:abstractNumId w:val="14"/>
  </w:num>
  <w:num w:numId="14" w16cid:durableId="1445728838">
    <w:abstractNumId w:val="14"/>
  </w:num>
  <w:num w:numId="15" w16cid:durableId="415175499">
    <w:abstractNumId w:val="17"/>
  </w:num>
  <w:num w:numId="16" w16cid:durableId="633951870">
    <w:abstractNumId w:val="17"/>
  </w:num>
  <w:num w:numId="17" w16cid:durableId="1133595114">
    <w:abstractNumId w:val="17"/>
  </w:num>
  <w:num w:numId="18" w16cid:durableId="1418408258">
    <w:abstractNumId w:val="12"/>
  </w:num>
  <w:num w:numId="19" w16cid:durableId="223764514">
    <w:abstractNumId w:val="15"/>
  </w:num>
  <w:num w:numId="20" w16cid:durableId="133647375">
    <w:abstractNumId w:val="15"/>
  </w:num>
  <w:num w:numId="21" w16cid:durableId="184246881">
    <w:abstractNumId w:val="15"/>
  </w:num>
  <w:num w:numId="22" w16cid:durableId="1639191190">
    <w:abstractNumId w:val="15"/>
  </w:num>
  <w:num w:numId="23" w16cid:durableId="602032073">
    <w:abstractNumId w:val="15"/>
  </w:num>
  <w:num w:numId="24" w16cid:durableId="804935920">
    <w:abstractNumId w:val="15"/>
  </w:num>
  <w:num w:numId="25" w16cid:durableId="123233913">
    <w:abstractNumId w:val="15"/>
  </w:num>
  <w:num w:numId="26" w16cid:durableId="29451723">
    <w:abstractNumId w:val="15"/>
  </w:num>
  <w:num w:numId="27" w16cid:durableId="692611389">
    <w:abstractNumId w:val="15"/>
  </w:num>
  <w:num w:numId="28" w16cid:durableId="261425065">
    <w:abstractNumId w:val="13"/>
  </w:num>
  <w:num w:numId="29" w16cid:durableId="415051780">
    <w:abstractNumId w:val="19"/>
  </w:num>
  <w:num w:numId="30" w16cid:durableId="211891164">
    <w:abstractNumId w:val="11"/>
  </w:num>
  <w:num w:numId="31" w16cid:durableId="793672562">
    <w:abstractNumId w:val="7"/>
  </w:num>
  <w:num w:numId="32" w16cid:durableId="1352606145">
    <w:abstractNumId w:val="6"/>
  </w:num>
  <w:num w:numId="33" w16cid:durableId="187375619">
    <w:abstractNumId w:val="3"/>
  </w:num>
  <w:num w:numId="34" w16cid:durableId="1513765293">
    <w:abstractNumId w:val="14"/>
  </w:num>
  <w:num w:numId="35" w16cid:durableId="1938100693">
    <w:abstractNumId w:val="14"/>
  </w:num>
  <w:num w:numId="36" w16cid:durableId="1521625325">
    <w:abstractNumId w:val="14"/>
  </w:num>
  <w:num w:numId="37" w16cid:durableId="2134400009">
    <w:abstractNumId w:val="14"/>
  </w:num>
  <w:num w:numId="38" w16cid:durableId="1618413691">
    <w:abstractNumId w:val="17"/>
  </w:num>
  <w:num w:numId="39" w16cid:durableId="535894985">
    <w:abstractNumId w:val="17"/>
  </w:num>
  <w:num w:numId="40" w16cid:durableId="492795879">
    <w:abstractNumId w:val="17"/>
  </w:num>
  <w:num w:numId="41" w16cid:durableId="2053773618">
    <w:abstractNumId w:val="12"/>
  </w:num>
  <w:num w:numId="42" w16cid:durableId="562638153">
    <w:abstractNumId w:val="18"/>
  </w:num>
  <w:num w:numId="43" w16cid:durableId="1614819530">
    <w:abstractNumId w:val="10"/>
  </w:num>
  <w:num w:numId="44" w16cid:durableId="1708679092">
    <w:abstractNumId w:val="13"/>
    <w:lvlOverride w:ilvl="0">
      <w:startOverride w:val="1"/>
    </w:lvlOverride>
  </w:num>
  <w:num w:numId="45" w16cid:durableId="1723599244">
    <w:abstractNumId w:val="7"/>
    <w:lvlOverride w:ilvl="0">
      <w:startOverride w:val="1"/>
    </w:lvlOverride>
  </w:num>
  <w:num w:numId="46" w16cid:durableId="699361227">
    <w:abstractNumId w:val="16"/>
  </w:num>
  <w:num w:numId="47" w16cid:durableId="1807619032">
    <w:abstractNumId w:val="17"/>
  </w:num>
  <w:num w:numId="48" w16cid:durableId="4258799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F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1"/>
  <w:stylePaneSortMethod w:val="0000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Natalie\AppData\Local\Temp\b8766971-eaf4-425b-8ee3-3cf60df77e58.docx"/>
    <w:docVar w:name="zzmp10LastTrailerInserted" w:val="^`~#mp!@⌛⌈I#S└┫:57xŚmR⌔ƒG⌚DæYpf5(⌛Ë×V⌙IˆB!É¥⌕y⌄⌊․EÛ#yµ@śÅÉ‮ ⌍qš©Â⌡L¿⌔ãMNN+½ÆŨũ⌑⌘N⌘⌏'⌌⌏ƅa⌗ÿºRÐLyGÎc^±½î1òŨú{Ý⌟Óùêý‛KMö2î#¬Ø¤⌛%D⌖/ÞŨN9~&lt;uH¯ßi—ê¬⌋°Ä⌕º⌋$k?7£^Y?9]c011"/>
    <w:docVar w:name="zzmp10LastTrailerInserted_1078" w:val="^`~#mp!@⌛⌈I#S└┫:57xŚmR⌔ƒG⌚DæYpf5(⌛Ë×V⌙IˆB!É¥⌕y⌄⌊․EÛ#yµ@śÅÉ‮ ⌍qš©Â⌡L¿⌔ãMNN+½ÆŨũ⌑⌘N⌘⌏'⌌⌏ƅa⌗ÿºRÐLyGÎc^±½î1òŨú{Ý⌟Óùêý‛KMö2î#¬Ø¤⌛%D⌖/ÞŨN9~&lt;uH¯ßi—ê¬⌋°Ä⌕º⌋$k?7£^Y?9]c011"/>
    <w:docVar w:name="zzmp10mSEGsValidated" w:val="1"/>
    <w:docVar w:name="zzmp10TP" w:val="1969622"/>
    <w:docVar w:name="zzmpCompatibilityMode" w:val="15"/>
  </w:docVars>
  <w:rsids>
    <w:rsidRoot w:val="00480A95"/>
    <w:rsid w:val="00030FCA"/>
    <w:rsid w:val="00034BB2"/>
    <w:rsid w:val="000428F7"/>
    <w:rsid w:val="00072BA8"/>
    <w:rsid w:val="0013789A"/>
    <w:rsid w:val="001578E3"/>
    <w:rsid w:val="00233561"/>
    <w:rsid w:val="0025166E"/>
    <w:rsid w:val="0025430F"/>
    <w:rsid w:val="0026055A"/>
    <w:rsid w:val="00284634"/>
    <w:rsid w:val="002B716B"/>
    <w:rsid w:val="002C2742"/>
    <w:rsid w:val="002D4B12"/>
    <w:rsid w:val="002D4D17"/>
    <w:rsid w:val="002E2D60"/>
    <w:rsid w:val="002E7CAE"/>
    <w:rsid w:val="00346048"/>
    <w:rsid w:val="00353D48"/>
    <w:rsid w:val="003658B3"/>
    <w:rsid w:val="00381156"/>
    <w:rsid w:val="0038465A"/>
    <w:rsid w:val="0042297F"/>
    <w:rsid w:val="00480A95"/>
    <w:rsid w:val="00481B66"/>
    <w:rsid w:val="004A0B7F"/>
    <w:rsid w:val="004B4B0F"/>
    <w:rsid w:val="00500056"/>
    <w:rsid w:val="0051501F"/>
    <w:rsid w:val="005A601C"/>
    <w:rsid w:val="005A617B"/>
    <w:rsid w:val="005B3272"/>
    <w:rsid w:val="005B47E8"/>
    <w:rsid w:val="005B63B3"/>
    <w:rsid w:val="006235C6"/>
    <w:rsid w:val="00624AFF"/>
    <w:rsid w:val="006307D7"/>
    <w:rsid w:val="00655F50"/>
    <w:rsid w:val="006678E7"/>
    <w:rsid w:val="00674DEA"/>
    <w:rsid w:val="006970DA"/>
    <w:rsid w:val="006B083B"/>
    <w:rsid w:val="006C0F57"/>
    <w:rsid w:val="006F5D6B"/>
    <w:rsid w:val="00720AC0"/>
    <w:rsid w:val="007438F0"/>
    <w:rsid w:val="00750FC8"/>
    <w:rsid w:val="007E62DC"/>
    <w:rsid w:val="007E7B85"/>
    <w:rsid w:val="007F2528"/>
    <w:rsid w:val="00853AD6"/>
    <w:rsid w:val="008876AD"/>
    <w:rsid w:val="00897A72"/>
    <w:rsid w:val="008B5DE0"/>
    <w:rsid w:val="008C66DD"/>
    <w:rsid w:val="008E623A"/>
    <w:rsid w:val="008F4AA3"/>
    <w:rsid w:val="00947EE7"/>
    <w:rsid w:val="00952DCD"/>
    <w:rsid w:val="009613D6"/>
    <w:rsid w:val="0099141E"/>
    <w:rsid w:val="009A6B79"/>
    <w:rsid w:val="009B2697"/>
    <w:rsid w:val="009B39CE"/>
    <w:rsid w:val="009D08E0"/>
    <w:rsid w:val="009D33AF"/>
    <w:rsid w:val="009E1F6D"/>
    <w:rsid w:val="009E4BB3"/>
    <w:rsid w:val="00A07CC3"/>
    <w:rsid w:val="00A175B0"/>
    <w:rsid w:val="00A40D67"/>
    <w:rsid w:val="00A55129"/>
    <w:rsid w:val="00A63D74"/>
    <w:rsid w:val="00AC59B2"/>
    <w:rsid w:val="00B10887"/>
    <w:rsid w:val="00B175D6"/>
    <w:rsid w:val="00B26BC9"/>
    <w:rsid w:val="00B353A4"/>
    <w:rsid w:val="00B9160A"/>
    <w:rsid w:val="00BA215B"/>
    <w:rsid w:val="00BB537B"/>
    <w:rsid w:val="00BC059B"/>
    <w:rsid w:val="00BC0E47"/>
    <w:rsid w:val="00C13866"/>
    <w:rsid w:val="00C40D41"/>
    <w:rsid w:val="00C41D45"/>
    <w:rsid w:val="00C57830"/>
    <w:rsid w:val="00C81637"/>
    <w:rsid w:val="00C92E2A"/>
    <w:rsid w:val="00C94834"/>
    <w:rsid w:val="00CA0544"/>
    <w:rsid w:val="00CE6079"/>
    <w:rsid w:val="00D57388"/>
    <w:rsid w:val="00D63658"/>
    <w:rsid w:val="00D74755"/>
    <w:rsid w:val="00D8591B"/>
    <w:rsid w:val="00D967E1"/>
    <w:rsid w:val="00DA623C"/>
    <w:rsid w:val="00DC1D8B"/>
    <w:rsid w:val="00DC3550"/>
    <w:rsid w:val="00DD13C7"/>
    <w:rsid w:val="00DE7D94"/>
    <w:rsid w:val="00E347C6"/>
    <w:rsid w:val="00E84719"/>
    <w:rsid w:val="00E869FC"/>
    <w:rsid w:val="00EB5E5C"/>
    <w:rsid w:val="00EB74DC"/>
    <w:rsid w:val="00EC37D8"/>
    <w:rsid w:val="00F978A8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471D2A"/>
  <w15:docId w15:val="{3D05D881-6260-4ACF-9340-EC40780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A95"/>
    <w:rPr>
      <w:rFonts w:ascii="Arial" w:eastAsiaTheme="minorHAnsi" w:hAnsi="Arial" w:cstheme="minorBidi"/>
      <w:szCs w:val="24"/>
      <w:lang w:val="fr-CA"/>
    </w:rPr>
  </w:style>
  <w:style w:type="paragraph" w:styleId="Heading1">
    <w:name w:val="heading 1"/>
    <w:basedOn w:val="BodyText"/>
    <w:link w:val="Heading1Char"/>
    <w:qFormat/>
    <w:rsid w:val="00480A95"/>
    <w:pPr>
      <w:keepNext/>
      <w:numPr>
        <w:numId w:val="27"/>
      </w:numPr>
      <w:outlineLvl w:val="0"/>
    </w:pPr>
    <w:rPr>
      <w:rFonts w:cs="Arial"/>
      <w:bCs/>
      <w:szCs w:val="32"/>
    </w:rPr>
  </w:style>
  <w:style w:type="paragraph" w:styleId="Heading2">
    <w:name w:val="heading 2"/>
    <w:basedOn w:val="BodyText"/>
    <w:link w:val="Heading2Char"/>
    <w:qFormat/>
    <w:rsid w:val="00480A95"/>
    <w:pPr>
      <w:numPr>
        <w:ilvl w:val="1"/>
        <w:numId w:val="27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link w:val="Heading3Char"/>
    <w:qFormat/>
    <w:rsid w:val="00480A95"/>
    <w:pPr>
      <w:numPr>
        <w:ilvl w:val="2"/>
        <w:numId w:val="27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BodyText"/>
    <w:link w:val="Heading4Char"/>
    <w:qFormat/>
    <w:rsid w:val="00480A95"/>
    <w:pPr>
      <w:numPr>
        <w:ilvl w:val="3"/>
        <w:numId w:val="27"/>
      </w:numPr>
      <w:outlineLvl w:val="3"/>
    </w:pPr>
    <w:rPr>
      <w:rFonts w:cs="Times New Roman"/>
      <w:bCs/>
      <w:szCs w:val="28"/>
    </w:rPr>
  </w:style>
  <w:style w:type="paragraph" w:styleId="Heading5">
    <w:name w:val="heading 5"/>
    <w:basedOn w:val="BodyText"/>
    <w:link w:val="Heading5Char"/>
    <w:qFormat/>
    <w:rsid w:val="00480A95"/>
    <w:pPr>
      <w:numPr>
        <w:ilvl w:val="4"/>
        <w:numId w:val="27"/>
      </w:numPr>
      <w:outlineLvl w:val="4"/>
    </w:pPr>
    <w:rPr>
      <w:rFonts w:cs="Times New Roman"/>
      <w:bCs/>
      <w:iCs/>
      <w:szCs w:val="26"/>
    </w:rPr>
  </w:style>
  <w:style w:type="paragraph" w:styleId="Heading6">
    <w:name w:val="heading 6"/>
    <w:basedOn w:val="BodyText"/>
    <w:link w:val="Heading6Char"/>
    <w:qFormat/>
    <w:rsid w:val="00480A95"/>
    <w:pPr>
      <w:numPr>
        <w:ilvl w:val="5"/>
        <w:numId w:val="27"/>
      </w:numPr>
      <w:outlineLvl w:val="5"/>
    </w:pPr>
    <w:rPr>
      <w:rFonts w:cs="Times New Roman"/>
      <w:bCs/>
      <w:szCs w:val="22"/>
    </w:rPr>
  </w:style>
  <w:style w:type="paragraph" w:styleId="Heading7">
    <w:name w:val="heading 7"/>
    <w:basedOn w:val="BodyText"/>
    <w:link w:val="Heading7Char"/>
    <w:qFormat/>
    <w:rsid w:val="00480A95"/>
    <w:pPr>
      <w:numPr>
        <w:ilvl w:val="6"/>
        <w:numId w:val="27"/>
      </w:numPr>
      <w:outlineLvl w:val="6"/>
    </w:pPr>
    <w:rPr>
      <w:rFonts w:cs="Times New Roman"/>
    </w:rPr>
  </w:style>
  <w:style w:type="paragraph" w:styleId="Heading8">
    <w:name w:val="heading 8"/>
    <w:basedOn w:val="BodyText"/>
    <w:link w:val="Heading8Char"/>
    <w:qFormat/>
    <w:rsid w:val="00480A95"/>
    <w:pPr>
      <w:numPr>
        <w:ilvl w:val="7"/>
        <w:numId w:val="27"/>
      </w:numPr>
      <w:outlineLvl w:val="7"/>
    </w:pPr>
    <w:rPr>
      <w:rFonts w:cs="Times New Roman"/>
      <w:iCs/>
    </w:rPr>
  </w:style>
  <w:style w:type="paragraph" w:styleId="Heading9">
    <w:name w:val="heading 9"/>
    <w:basedOn w:val="BodyText"/>
    <w:link w:val="Heading9Char"/>
    <w:qFormat/>
    <w:rsid w:val="00480A95"/>
    <w:pPr>
      <w:numPr>
        <w:ilvl w:val="8"/>
        <w:numId w:val="27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D60"/>
    <w:rPr>
      <w:rFonts w:eastAsiaTheme="minorHAnsi" w:cstheme="minorBidi"/>
      <w:sz w:val="24"/>
      <w:szCs w:val="24"/>
      <w:lang w:bidi="en-US"/>
    </w:rPr>
  </w:style>
  <w:style w:type="paragraph" w:styleId="Footer">
    <w:name w:val="footer"/>
    <w:basedOn w:val="Normal"/>
    <w:link w:val="FooterChar"/>
    <w:rsid w:val="00DE7D94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E7D94"/>
    <w:rPr>
      <w:rFonts w:ascii="Arial" w:eastAsiaTheme="minorHAnsi" w:hAnsi="Arial" w:cstheme="minorBidi"/>
      <w:sz w:val="16"/>
      <w:szCs w:val="24"/>
      <w:lang w:val="fr-CA"/>
    </w:rPr>
  </w:style>
  <w:style w:type="paragraph" w:styleId="BodyText">
    <w:name w:val="Body Text"/>
    <w:basedOn w:val="Normal"/>
    <w:link w:val="BodyTextChar"/>
    <w:qFormat/>
    <w:rsid w:val="00E84719"/>
    <w:pPr>
      <w:spacing w:after="200"/>
      <w:jc w:val="both"/>
    </w:pPr>
  </w:style>
  <w:style w:type="character" w:customStyle="1" w:styleId="BodyTextChar">
    <w:name w:val="Body Text Char"/>
    <w:basedOn w:val="DefaultParagraphFont"/>
    <w:link w:val="BodyText"/>
    <w:rsid w:val="00E84719"/>
    <w:rPr>
      <w:rFonts w:ascii="Arial" w:eastAsiaTheme="minorHAnsi" w:hAnsi="Arial" w:cstheme="minorBidi"/>
      <w:szCs w:val="24"/>
      <w:lang w:val="fr-CA"/>
    </w:rPr>
  </w:style>
  <w:style w:type="paragraph" w:customStyle="1" w:styleId="MacPacTrailer">
    <w:name w:val="MacPac Trailer"/>
    <w:rsid w:val="00720AC0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styleId="PageNumber">
    <w:name w:val="page number"/>
    <w:basedOn w:val="DefaultParagraphFont"/>
    <w:rsid w:val="002E2D60"/>
  </w:style>
  <w:style w:type="paragraph" w:styleId="Quote">
    <w:name w:val="Quote"/>
    <w:basedOn w:val="BodyText"/>
    <w:link w:val="QuoteChar"/>
    <w:qFormat/>
    <w:rsid w:val="00480A95"/>
    <w:pPr>
      <w:ind w:left="720" w:right="720"/>
    </w:pPr>
  </w:style>
  <w:style w:type="character" w:customStyle="1" w:styleId="QuoteChar">
    <w:name w:val="Quote Char"/>
    <w:basedOn w:val="DefaultParagraphFont"/>
    <w:link w:val="Quote"/>
    <w:rsid w:val="002E2D60"/>
    <w:rPr>
      <w:rFonts w:ascii="Arial" w:eastAsiaTheme="minorHAnsi" w:hAnsi="Arial" w:cstheme="minorBidi"/>
      <w:sz w:val="22"/>
      <w:szCs w:val="24"/>
      <w:lang w:val="fr-CA"/>
    </w:rPr>
  </w:style>
  <w:style w:type="character" w:styleId="PlaceholderText">
    <w:name w:val="Placeholder Text"/>
    <w:basedOn w:val="DefaultParagraphFont"/>
    <w:uiPriority w:val="99"/>
    <w:semiHidden/>
    <w:rsid w:val="007F2528"/>
    <w:rPr>
      <w:color w:val="808080"/>
    </w:rPr>
  </w:style>
  <w:style w:type="table" w:styleId="TableGrid">
    <w:name w:val="Table Grid"/>
    <w:basedOn w:val="TableNormal"/>
    <w:rsid w:val="00C8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-9points">
    <w:name w:val="Texte-9 points"/>
    <w:basedOn w:val="Normal"/>
    <w:qFormat/>
    <w:rsid w:val="00C81637"/>
    <w:rPr>
      <w:sz w:val="18"/>
    </w:rPr>
  </w:style>
  <w:style w:type="character" w:customStyle="1" w:styleId="Heading1Char">
    <w:name w:val="Heading 1 Char"/>
    <w:basedOn w:val="DefaultParagraphFont"/>
    <w:link w:val="Heading1"/>
    <w:rsid w:val="002E2D60"/>
    <w:rPr>
      <w:rFonts w:ascii="Arial" w:eastAsiaTheme="minorHAnsi" w:hAnsi="Arial" w:cs="Arial"/>
      <w:bCs/>
      <w:sz w:val="2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2E2D60"/>
    <w:rPr>
      <w:rFonts w:ascii="Arial" w:eastAsiaTheme="minorHAnsi" w:hAnsi="Arial" w:cs="Arial"/>
      <w:bCs/>
      <w:iCs/>
      <w:sz w:val="22"/>
      <w:szCs w:val="28"/>
      <w:lang w:val="fr-CA"/>
    </w:rPr>
  </w:style>
  <w:style w:type="character" w:customStyle="1" w:styleId="Heading3Char">
    <w:name w:val="Heading 3 Char"/>
    <w:basedOn w:val="DefaultParagraphFont"/>
    <w:link w:val="Heading3"/>
    <w:rsid w:val="002E2D60"/>
    <w:rPr>
      <w:rFonts w:ascii="Arial" w:eastAsiaTheme="minorHAnsi" w:hAnsi="Arial" w:cs="Arial"/>
      <w:bCs/>
      <w:sz w:val="22"/>
      <w:szCs w:val="26"/>
      <w:lang w:val="fr-CA"/>
    </w:rPr>
  </w:style>
  <w:style w:type="character" w:customStyle="1" w:styleId="Heading4Char">
    <w:name w:val="Heading 4 Char"/>
    <w:basedOn w:val="DefaultParagraphFont"/>
    <w:link w:val="Heading4"/>
    <w:rsid w:val="002E2D60"/>
    <w:rPr>
      <w:rFonts w:ascii="Arial" w:eastAsiaTheme="minorHAnsi" w:hAnsi="Arial"/>
      <w:bCs/>
      <w:sz w:val="22"/>
      <w:szCs w:val="28"/>
      <w:lang w:val="fr-CA"/>
    </w:rPr>
  </w:style>
  <w:style w:type="character" w:customStyle="1" w:styleId="Heading5Char">
    <w:name w:val="Heading 5 Char"/>
    <w:basedOn w:val="DefaultParagraphFont"/>
    <w:link w:val="Heading5"/>
    <w:rsid w:val="002E2D60"/>
    <w:rPr>
      <w:rFonts w:ascii="Arial" w:eastAsiaTheme="minorHAnsi" w:hAnsi="Arial"/>
      <w:bCs/>
      <w:iCs/>
      <w:sz w:val="22"/>
      <w:szCs w:val="26"/>
      <w:lang w:val="fr-CA"/>
    </w:rPr>
  </w:style>
  <w:style w:type="character" w:customStyle="1" w:styleId="Heading6Char">
    <w:name w:val="Heading 6 Char"/>
    <w:basedOn w:val="DefaultParagraphFont"/>
    <w:link w:val="Heading6"/>
    <w:rsid w:val="002E2D60"/>
    <w:rPr>
      <w:rFonts w:ascii="Arial" w:eastAsiaTheme="minorHAnsi" w:hAnsi="Arial"/>
      <w:bCs/>
      <w:sz w:val="22"/>
      <w:szCs w:val="22"/>
      <w:lang w:val="fr-CA"/>
    </w:rPr>
  </w:style>
  <w:style w:type="character" w:customStyle="1" w:styleId="Heading7Char">
    <w:name w:val="Heading 7 Char"/>
    <w:basedOn w:val="DefaultParagraphFont"/>
    <w:link w:val="Heading7"/>
    <w:rsid w:val="002E2D60"/>
    <w:rPr>
      <w:rFonts w:ascii="Arial" w:eastAsiaTheme="minorHAnsi" w:hAnsi="Arial"/>
      <w:sz w:val="22"/>
      <w:szCs w:val="24"/>
      <w:lang w:val="fr-CA"/>
    </w:rPr>
  </w:style>
  <w:style w:type="character" w:customStyle="1" w:styleId="Heading8Char">
    <w:name w:val="Heading 8 Char"/>
    <w:basedOn w:val="DefaultParagraphFont"/>
    <w:link w:val="Heading8"/>
    <w:rsid w:val="002E2D60"/>
    <w:rPr>
      <w:rFonts w:ascii="Arial" w:eastAsiaTheme="minorHAnsi" w:hAnsi="Arial"/>
      <w:iCs/>
      <w:sz w:val="22"/>
      <w:szCs w:val="24"/>
      <w:lang w:val="fr-CA"/>
    </w:rPr>
  </w:style>
  <w:style w:type="character" w:customStyle="1" w:styleId="Heading9Char">
    <w:name w:val="Heading 9 Char"/>
    <w:basedOn w:val="DefaultParagraphFont"/>
    <w:link w:val="Heading9"/>
    <w:rsid w:val="002E2D60"/>
    <w:rPr>
      <w:rFonts w:ascii="Arial" w:eastAsiaTheme="minorHAnsi" w:hAnsi="Arial" w:cs="Arial"/>
      <w:sz w:val="22"/>
      <w:szCs w:val="22"/>
      <w:lang w:val="fr-CA"/>
    </w:rPr>
  </w:style>
  <w:style w:type="paragraph" w:customStyle="1" w:styleId="Parties">
    <w:name w:val="Parties"/>
    <w:basedOn w:val="Normal"/>
    <w:rsid w:val="002E2D60"/>
    <w:pPr>
      <w:ind w:left="3600"/>
    </w:pPr>
  </w:style>
  <w:style w:type="paragraph" w:styleId="Title">
    <w:name w:val="Title"/>
    <w:basedOn w:val="BodyText"/>
    <w:next w:val="BodyText"/>
    <w:link w:val="TitleChar"/>
    <w:qFormat/>
    <w:rsid w:val="00C81637"/>
    <w:pPr>
      <w:keepNext/>
      <w:spacing w:before="20" w:after="20"/>
      <w:jc w:val="center"/>
    </w:pPr>
    <w:rPr>
      <w:rFonts w:ascii="Arial Gras" w:eastAsia="Times New Roman" w:hAnsi="Arial Gras" w:cs="Arial"/>
      <w:b/>
      <w:bCs/>
      <w:cap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C81637"/>
    <w:rPr>
      <w:rFonts w:ascii="Arial Gras" w:hAnsi="Arial Gras" w:cs="Arial"/>
      <w:b/>
      <w:bCs/>
      <w:caps/>
      <w:kern w:val="28"/>
      <w:sz w:val="24"/>
      <w:szCs w:val="32"/>
      <w:lang w:val="fr-CA"/>
    </w:rPr>
  </w:style>
  <w:style w:type="paragraph" w:styleId="BodyTextFirstIndent">
    <w:name w:val="Body Text First Indent"/>
    <w:basedOn w:val="BodyText"/>
    <w:link w:val="BodyTextFirstIndentChar"/>
    <w:rsid w:val="002E2D6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E2D60"/>
    <w:rPr>
      <w:rFonts w:ascii="Arial" w:eastAsiaTheme="minorHAnsi" w:hAnsi="Arial" w:cstheme="minorBidi"/>
      <w:sz w:val="24"/>
      <w:szCs w:val="24"/>
      <w:lang w:val="fr-CA" w:bidi="en-US"/>
    </w:rPr>
  </w:style>
  <w:style w:type="paragraph" w:styleId="Subtitle">
    <w:name w:val="Subtitle"/>
    <w:basedOn w:val="BodyText"/>
    <w:next w:val="BodyText"/>
    <w:link w:val="SubtitleChar"/>
    <w:qFormat/>
    <w:rsid w:val="00480A95"/>
    <w:pPr>
      <w:keepNext/>
      <w:outlineLvl w:val="1"/>
    </w:pPr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rsid w:val="00034BB2"/>
    <w:rPr>
      <w:rFonts w:ascii="Arial" w:eastAsiaTheme="minorHAnsi" w:hAnsi="Arial" w:cs="Arial"/>
      <w:b/>
      <w:bCs/>
      <w:sz w:val="22"/>
      <w:szCs w:val="24"/>
      <w:lang w:val="fr-CA"/>
    </w:rPr>
  </w:style>
  <w:style w:type="paragraph" w:customStyle="1" w:styleId="CdeTn1">
    <w:name w:val="CdeT_n1"/>
    <w:basedOn w:val="BodyText"/>
    <w:next w:val="Normal"/>
    <w:qFormat/>
    <w:rsid w:val="00480A95"/>
    <w:pPr>
      <w:numPr>
        <w:numId w:val="37"/>
      </w:numPr>
    </w:pPr>
    <w:rPr>
      <w:rFonts w:eastAsia="Times New Roman" w:cs="Times New Roman"/>
    </w:rPr>
  </w:style>
  <w:style w:type="paragraph" w:customStyle="1" w:styleId="CdeTn2">
    <w:name w:val="CdeT_n2"/>
    <w:basedOn w:val="BodyText"/>
    <w:qFormat/>
    <w:rsid w:val="00480A95"/>
    <w:pPr>
      <w:numPr>
        <w:ilvl w:val="1"/>
        <w:numId w:val="37"/>
      </w:numPr>
    </w:pPr>
    <w:rPr>
      <w:rFonts w:eastAsia="Times New Roman" w:cs="Times New Roman"/>
    </w:rPr>
  </w:style>
  <w:style w:type="paragraph" w:customStyle="1" w:styleId="CdeTn3">
    <w:name w:val="CdeT_n3"/>
    <w:basedOn w:val="BodyText"/>
    <w:qFormat/>
    <w:rsid w:val="00480A95"/>
    <w:pPr>
      <w:numPr>
        <w:ilvl w:val="2"/>
        <w:numId w:val="37"/>
      </w:numPr>
    </w:pPr>
    <w:rPr>
      <w:rFonts w:eastAsia="Times New Roman" w:cs="Times New Roman"/>
    </w:rPr>
  </w:style>
  <w:style w:type="paragraph" w:customStyle="1" w:styleId="CdeTn4">
    <w:name w:val="CdeT_n4"/>
    <w:basedOn w:val="BodyText"/>
    <w:qFormat/>
    <w:rsid w:val="00480A95"/>
    <w:pPr>
      <w:numPr>
        <w:ilvl w:val="3"/>
        <w:numId w:val="37"/>
      </w:numPr>
    </w:pPr>
    <w:rPr>
      <w:rFonts w:eastAsia="Times New Roman" w:cs="Times New Roman"/>
    </w:rPr>
  </w:style>
  <w:style w:type="paragraph" w:customStyle="1" w:styleId="Corpsdetexteitalic">
    <w:name w:val="Corps de texte italic"/>
    <w:basedOn w:val="BodyText"/>
    <w:qFormat/>
    <w:rsid w:val="00480A95"/>
    <w:rPr>
      <w:rFonts w:eastAsia="Times New Roman" w:cs="Times New Roman"/>
      <w:i/>
    </w:rPr>
  </w:style>
  <w:style w:type="paragraph" w:customStyle="1" w:styleId="CorpsTextGras">
    <w:name w:val="CorpsTextGras"/>
    <w:basedOn w:val="BodyText"/>
    <w:qFormat/>
    <w:rsid w:val="00B10887"/>
    <w:pPr>
      <w:spacing w:after="180"/>
    </w:pPr>
    <w:rPr>
      <w:rFonts w:eastAsia="Times New Roman" w:cs="Times New Roman"/>
      <w:b/>
    </w:rPr>
  </w:style>
  <w:style w:type="paragraph" w:customStyle="1" w:styleId="CorpsTextItalGras">
    <w:name w:val="CorpsTextItalGras"/>
    <w:basedOn w:val="Normal"/>
    <w:qFormat/>
    <w:rsid w:val="00480A95"/>
    <w:pPr>
      <w:spacing w:after="200"/>
      <w:jc w:val="both"/>
    </w:pPr>
    <w:rPr>
      <w:rFonts w:eastAsia="Times New Roman" w:cs="Times New Roman"/>
      <w:b/>
      <w:i/>
    </w:rPr>
  </w:style>
  <w:style w:type="paragraph" w:customStyle="1" w:styleId="RedHerringR">
    <w:name w:val="RedHerringR"/>
    <w:basedOn w:val="BodyText"/>
    <w:qFormat/>
    <w:rsid w:val="00480A95"/>
    <w:pPr>
      <w:spacing w:after="60"/>
    </w:pPr>
    <w:rPr>
      <w:rFonts w:eastAsia="Times New Roman" w:cs="Times New Roman"/>
      <w:i/>
      <w:color w:val="FF0000"/>
      <w:sz w:val="16"/>
      <w:szCs w:val="16"/>
    </w:rPr>
  </w:style>
  <w:style w:type="paragraph" w:customStyle="1" w:styleId="RedHerringN">
    <w:name w:val="RedHerringN"/>
    <w:basedOn w:val="RedHerringR"/>
    <w:qFormat/>
    <w:rsid w:val="00480A95"/>
    <w:rPr>
      <w:color w:val="auto"/>
    </w:rPr>
  </w:style>
  <w:style w:type="paragraph" w:customStyle="1" w:styleId="Soustitreitalic">
    <w:name w:val="Sous titre italic"/>
    <w:basedOn w:val="BodyText"/>
    <w:next w:val="BodyText"/>
    <w:qFormat/>
    <w:rsid w:val="00480A95"/>
    <w:pPr>
      <w:keepNext/>
      <w:ind w:left="720"/>
    </w:pPr>
    <w:rPr>
      <w:rFonts w:eastAsia="Times New Roman" w:cs="Times New Roman"/>
      <w:i/>
    </w:rPr>
  </w:style>
  <w:style w:type="paragraph" w:customStyle="1" w:styleId="Sous-titresoulign">
    <w:name w:val="Sous-titre souligné"/>
    <w:basedOn w:val="Subtitle"/>
    <w:next w:val="BodyText"/>
    <w:qFormat/>
    <w:rsid w:val="00480A95"/>
    <w:rPr>
      <w:rFonts w:eastAsia="Times New Roman"/>
      <w:b w:val="0"/>
      <w:u w:val="single"/>
    </w:rPr>
  </w:style>
  <w:style w:type="paragraph" w:customStyle="1" w:styleId="SousTitreGrasItalic">
    <w:name w:val="SousTitreGrasItalic"/>
    <w:basedOn w:val="Subtitle"/>
    <w:next w:val="BodyText"/>
    <w:qFormat/>
    <w:rsid w:val="00480A95"/>
    <w:rPr>
      <w:rFonts w:eastAsia="Times New Roman"/>
      <w:i/>
    </w:rPr>
  </w:style>
  <w:style w:type="paragraph" w:customStyle="1" w:styleId="TableauNoten1">
    <w:name w:val="Tableau_Note_n1"/>
    <w:basedOn w:val="BodyText"/>
    <w:next w:val="TableauNoten2"/>
    <w:qFormat/>
    <w:rsid w:val="00DC3550"/>
    <w:pPr>
      <w:numPr>
        <w:numId w:val="40"/>
      </w:numPr>
      <w:spacing w:after="80"/>
    </w:pPr>
    <w:rPr>
      <w:rFonts w:eastAsia="Times New Roman" w:cs="Times New Roman"/>
      <w:sz w:val="16"/>
    </w:rPr>
  </w:style>
  <w:style w:type="paragraph" w:customStyle="1" w:styleId="TableauNoten2">
    <w:name w:val="Tableau_Note_n2"/>
    <w:basedOn w:val="BodyText"/>
    <w:qFormat/>
    <w:rsid w:val="0025166E"/>
    <w:pPr>
      <w:numPr>
        <w:ilvl w:val="1"/>
        <w:numId w:val="40"/>
      </w:numPr>
      <w:spacing w:after="80"/>
    </w:pPr>
    <w:rPr>
      <w:rFonts w:eastAsia="Times New Roman" w:cs="Times New Roman"/>
      <w:sz w:val="16"/>
    </w:rPr>
  </w:style>
  <w:style w:type="paragraph" w:customStyle="1" w:styleId="TableauNoten3">
    <w:name w:val="Tableau_Note_n3"/>
    <w:basedOn w:val="BodyText"/>
    <w:qFormat/>
    <w:rsid w:val="00480A95"/>
    <w:pPr>
      <w:numPr>
        <w:ilvl w:val="2"/>
        <w:numId w:val="40"/>
      </w:numPr>
      <w:spacing w:after="160"/>
    </w:pPr>
    <w:rPr>
      <w:rFonts w:eastAsia="Times New Roman" w:cs="Times New Roman"/>
      <w:sz w:val="16"/>
    </w:rPr>
  </w:style>
  <w:style w:type="paragraph" w:customStyle="1" w:styleId="TexteCentr">
    <w:name w:val="Texte Centré"/>
    <w:basedOn w:val="Title"/>
    <w:next w:val="BodyTextFirstIndent"/>
    <w:qFormat/>
    <w:rsid w:val="00480A95"/>
    <w:pPr>
      <w:spacing w:before="200" w:after="200"/>
      <w:outlineLvl w:val="0"/>
    </w:pPr>
    <w:rPr>
      <w:kern w:val="0"/>
    </w:rPr>
  </w:style>
  <w:style w:type="character" w:customStyle="1" w:styleId="Commentaires-PG">
    <w:name w:val="Commentaires-PG"/>
    <w:basedOn w:val="DefaultParagraphFont"/>
    <w:qFormat/>
    <w:rsid w:val="00480A95"/>
    <w:rPr>
      <w:rFonts w:ascii="Calibri" w:hAnsi="Calibri" w:cs="Arial Unicode MS"/>
      <w:bCs/>
      <w:color w:val="C00000"/>
      <w:sz w:val="22"/>
      <w:u w:val="dotted"/>
      <w:lang w:val="fr-CA"/>
    </w:rPr>
  </w:style>
  <w:style w:type="paragraph" w:customStyle="1" w:styleId="Prambulen1">
    <w:name w:val="Préambule n_1"/>
    <w:basedOn w:val="BodyText"/>
    <w:next w:val="Normal"/>
    <w:qFormat/>
    <w:rsid w:val="00480A95"/>
    <w:pPr>
      <w:numPr>
        <w:numId w:val="41"/>
      </w:numPr>
      <w:spacing w:after="240"/>
    </w:pPr>
    <w:rPr>
      <w:rFonts w:eastAsia="Arial Unicode MS" w:cs="Times New Roman"/>
      <w:b/>
      <w:bCs/>
      <w:caps/>
    </w:rPr>
  </w:style>
  <w:style w:type="paragraph" w:styleId="List">
    <w:name w:val="List"/>
    <w:basedOn w:val="Normal"/>
    <w:qFormat/>
    <w:rsid w:val="00480A95"/>
    <w:pPr>
      <w:ind w:left="283" w:hanging="283"/>
    </w:pPr>
    <w:rPr>
      <w:rFonts w:eastAsia="Times New Roman" w:cs="Times New Roman"/>
    </w:rPr>
  </w:style>
  <w:style w:type="paragraph" w:styleId="ListBullet">
    <w:name w:val="List Bullet"/>
    <w:basedOn w:val="BodyText"/>
    <w:qFormat/>
    <w:rsid w:val="00233561"/>
    <w:pPr>
      <w:numPr>
        <w:numId w:val="28"/>
      </w:numPr>
      <w:spacing w:after="80"/>
    </w:pPr>
    <w:rPr>
      <w:rFonts w:eastAsia="Times New Roman" w:cs="Times New Roman"/>
      <w:sz w:val="18"/>
      <w:szCs w:val="20"/>
    </w:rPr>
  </w:style>
  <w:style w:type="paragraph" w:styleId="ListNumber">
    <w:name w:val="List Number"/>
    <w:basedOn w:val="BodyText"/>
    <w:qFormat/>
    <w:rsid w:val="00480A95"/>
    <w:pPr>
      <w:numPr>
        <w:numId w:val="29"/>
      </w:numPr>
    </w:pPr>
    <w:rPr>
      <w:rFonts w:eastAsia="Times New Roman" w:cs="Times New Roman"/>
    </w:rPr>
  </w:style>
  <w:style w:type="paragraph" w:styleId="List2">
    <w:name w:val="List 2"/>
    <w:basedOn w:val="BodyText"/>
    <w:qFormat/>
    <w:rsid w:val="00480A95"/>
    <w:pPr>
      <w:numPr>
        <w:ilvl w:val="1"/>
        <w:numId w:val="30"/>
      </w:numPr>
    </w:pPr>
    <w:rPr>
      <w:rFonts w:eastAsia="Times New Roman" w:cs="Times New Roman"/>
      <w:szCs w:val="20"/>
    </w:rPr>
  </w:style>
  <w:style w:type="paragraph" w:styleId="ListBullet2">
    <w:name w:val="List Bullet 2"/>
    <w:basedOn w:val="Normal"/>
    <w:qFormat/>
    <w:rsid w:val="006678E7"/>
    <w:pPr>
      <w:numPr>
        <w:numId w:val="31"/>
      </w:numPr>
      <w:jc w:val="both"/>
    </w:pPr>
    <w:rPr>
      <w:rFonts w:eastAsia="Times New Roman" w:cs="Times New Roman"/>
      <w:sz w:val="16"/>
    </w:rPr>
  </w:style>
  <w:style w:type="paragraph" w:styleId="ListBullet3">
    <w:name w:val="List Bullet 3"/>
    <w:basedOn w:val="Normal"/>
    <w:qFormat/>
    <w:rsid w:val="00480A95"/>
    <w:pPr>
      <w:numPr>
        <w:numId w:val="32"/>
      </w:numPr>
    </w:pPr>
    <w:rPr>
      <w:rFonts w:eastAsia="Times New Roman" w:cs="Times New Roman"/>
    </w:rPr>
  </w:style>
  <w:style w:type="paragraph" w:styleId="ListNumber2">
    <w:name w:val="List Number 2"/>
    <w:basedOn w:val="Normal"/>
    <w:qFormat/>
    <w:rsid w:val="00480A95"/>
    <w:pPr>
      <w:numPr>
        <w:numId w:val="33"/>
      </w:numPr>
    </w:pPr>
    <w:rPr>
      <w:rFonts w:eastAsia="Times New Roman" w:cs="Times New Roman"/>
    </w:rPr>
  </w:style>
  <w:style w:type="paragraph" w:styleId="BodyText2">
    <w:name w:val="Body Text 2"/>
    <w:basedOn w:val="BodyText"/>
    <w:link w:val="BodyText2Char"/>
    <w:qFormat/>
    <w:rsid w:val="00480A95"/>
    <w:pPr>
      <w:ind w:left="72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480A95"/>
    <w:rPr>
      <w:rFonts w:ascii="Arial" w:hAnsi="Arial"/>
      <w:sz w:val="22"/>
      <w:szCs w:val="24"/>
      <w:lang w:val="fr-CA"/>
    </w:rPr>
  </w:style>
  <w:style w:type="paragraph" w:styleId="BodyText3">
    <w:name w:val="Body Text 3"/>
    <w:basedOn w:val="BodyText"/>
    <w:link w:val="BodyText3Char"/>
    <w:qFormat/>
    <w:rsid w:val="00480A95"/>
    <w:pPr>
      <w:ind w:left="1440"/>
    </w:pPr>
    <w:rPr>
      <w:rFonts w:eastAsia="Times New Roman" w:cs="Times New Roman"/>
      <w:szCs w:val="16"/>
    </w:rPr>
  </w:style>
  <w:style w:type="character" w:customStyle="1" w:styleId="BodyText3Char">
    <w:name w:val="Body Text 3 Char"/>
    <w:basedOn w:val="DefaultParagraphFont"/>
    <w:link w:val="BodyText3"/>
    <w:rsid w:val="00480A95"/>
    <w:rPr>
      <w:rFonts w:ascii="Arial" w:hAnsi="Arial"/>
      <w:sz w:val="22"/>
      <w:szCs w:val="16"/>
      <w:lang w:val="fr-CA"/>
    </w:rPr>
  </w:style>
  <w:style w:type="paragraph" w:customStyle="1" w:styleId="Texte-8points">
    <w:name w:val="Texte-8 points"/>
    <w:basedOn w:val="Texte-9points"/>
    <w:qFormat/>
    <w:rsid w:val="00BC0E47"/>
    <w:pPr>
      <w:jc w:val="both"/>
    </w:pPr>
    <w:rPr>
      <w:sz w:val="16"/>
    </w:rPr>
  </w:style>
  <w:style w:type="paragraph" w:customStyle="1" w:styleId="AnnexeA">
    <w:name w:val="Annexe A"/>
    <w:basedOn w:val="Title"/>
    <w:qFormat/>
    <w:rsid w:val="00CE6079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ForteNorma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99085"/>
      </a:dk2>
      <a:lt2>
        <a:srgbClr val="FFFFFF"/>
      </a:lt2>
      <a:accent1>
        <a:srgbClr val="2A1C42"/>
      </a:accent1>
      <a:accent2>
        <a:srgbClr val="404041"/>
      </a:accent2>
      <a:accent3>
        <a:srgbClr val="005AA9"/>
      </a:accent3>
      <a:accent4>
        <a:srgbClr val="00B8F2"/>
      </a:accent4>
      <a:accent5>
        <a:srgbClr val="8E2457"/>
      </a:accent5>
      <a:accent6>
        <a:srgbClr val="E41B2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C7A5-639D-43A7-9127-09B59E26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ForteNormal</Template>
  <TotalTime>390</TotalTime>
  <Pages>4</Pages>
  <Words>1690</Words>
  <Characters>10268</Characters>
  <Application>Microsoft Office Word</Application>
  <DocSecurity>0</DocSecurity>
  <Lines>85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Melançon, Lucie</dc:creator>
  <cp:keywords/>
  <dc:description/>
  <cp:lastModifiedBy>Stephanie Gallo</cp:lastModifiedBy>
  <cp:revision>37</cp:revision>
  <cp:lastPrinted>2019-01-31T21:35:00Z</cp:lastPrinted>
  <dcterms:created xsi:type="dcterms:W3CDTF">2019-01-29T20:43:00Z</dcterms:created>
  <dcterms:modified xsi:type="dcterms:W3CDTF">2023-05-25T22:04:00Z</dcterms:modified>
</cp:coreProperties>
</file>